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EA" w:rsidRPr="0029759B" w:rsidRDefault="008011EA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8897" w:type="dxa"/>
        <w:tblInd w:w="-106" w:type="dxa"/>
        <w:tblLayout w:type="fixed"/>
        <w:tblLook w:val="0000"/>
      </w:tblPr>
      <w:tblGrid>
        <w:gridCol w:w="4361"/>
        <w:gridCol w:w="4536"/>
      </w:tblGrid>
      <w:tr w:rsidR="008011EA">
        <w:trPr>
          <w:trHeight w:val="1985"/>
        </w:trPr>
        <w:tc>
          <w:tcPr>
            <w:tcW w:w="4361" w:type="dxa"/>
          </w:tcPr>
          <w:p w:rsidR="008011EA" w:rsidRDefault="008011EA" w:rsidP="00FB35BA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8011EA" w:rsidRDefault="008011EA" w:rsidP="00FB35BA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на педагогическом совете</w:t>
            </w:r>
          </w:p>
          <w:p w:rsidR="008011EA" w:rsidRDefault="008011EA" w:rsidP="00FB35BA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протокол </w:t>
            </w:r>
          </w:p>
          <w:p w:rsidR="008011EA" w:rsidRDefault="008011EA" w:rsidP="00FB35BA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№</w:t>
            </w:r>
            <w:r w:rsidRPr="00691D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___«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536" w:type="dxa"/>
            <w:tcBorders>
              <w:left w:val="nil"/>
            </w:tcBorders>
          </w:tcPr>
          <w:p w:rsidR="008011EA" w:rsidRDefault="008011EA" w:rsidP="00FB35BA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8011EA" w:rsidRDefault="008011EA" w:rsidP="00FB35BA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приказом</w:t>
            </w:r>
          </w:p>
          <w:p w:rsidR="008011EA" w:rsidRDefault="008011EA" w:rsidP="00FB35BA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ГКОУ ЛО «Сосновоборская</w:t>
            </w:r>
          </w:p>
          <w:p w:rsidR="008011EA" w:rsidRDefault="008011EA" w:rsidP="00FB35BA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специальная школа»</w:t>
            </w:r>
          </w:p>
          <w:p w:rsidR="008011EA" w:rsidRDefault="008011EA" w:rsidP="00FB35BA">
            <w:pPr>
              <w:pStyle w:val="PlainText"/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 ___________ № ______</w:t>
            </w:r>
          </w:p>
          <w:p w:rsidR="008011EA" w:rsidRDefault="008011EA" w:rsidP="00FB35BA">
            <w:pPr>
              <w:pStyle w:val="PlainText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8011EA" w:rsidRPr="0020132A" w:rsidRDefault="008011EA" w:rsidP="002833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1EA" w:rsidRPr="0090292F" w:rsidRDefault="008011EA" w:rsidP="009029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92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011EA" w:rsidRDefault="008011EA" w:rsidP="009029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92F">
        <w:rPr>
          <w:rFonts w:ascii="Times New Roman" w:hAnsi="Times New Roman" w:cs="Times New Roman"/>
          <w:b/>
          <w:bCs/>
          <w:sz w:val="28"/>
          <w:szCs w:val="28"/>
        </w:rPr>
        <w:t>о внутришкольном контроле</w:t>
      </w:r>
    </w:p>
    <w:p w:rsidR="008011EA" w:rsidRPr="0090292F" w:rsidRDefault="008011EA" w:rsidP="009029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92F">
        <w:rPr>
          <w:rFonts w:ascii="Times New Roman" w:hAnsi="Times New Roman" w:cs="Times New Roman"/>
          <w:b/>
          <w:bCs/>
          <w:sz w:val="28"/>
          <w:szCs w:val="28"/>
        </w:rPr>
        <w:t xml:space="preserve"> в Г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0292F">
        <w:rPr>
          <w:rFonts w:ascii="Times New Roman" w:hAnsi="Times New Roman" w:cs="Times New Roman"/>
          <w:b/>
          <w:bCs/>
          <w:sz w:val="28"/>
          <w:szCs w:val="28"/>
        </w:rPr>
        <w:t>ОУ ЛО «Сосновоборская специальная школа»</w:t>
      </w:r>
    </w:p>
    <w:p w:rsidR="008011EA" w:rsidRPr="0090292F" w:rsidRDefault="008011EA" w:rsidP="00356CFE">
      <w:pPr>
        <w:shd w:val="clear" w:color="auto" w:fill="FFFFFF"/>
        <w:spacing w:before="290"/>
        <w:ind w:left="3739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1D67B1">
        <w:rPr>
          <w:rFonts w:ascii="Times New Roman" w:hAnsi="Times New Roman" w:cs="Times New Roman"/>
          <w:b/>
          <w:bCs/>
          <w:spacing w:val="-5"/>
          <w:sz w:val="24"/>
          <w:szCs w:val="24"/>
        </w:rPr>
        <w:t>1. Общие положения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F">
        <w:rPr>
          <w:rFonts w:ascii="Times New Roman" w:hAnsi="Times New Roman" w:cs="Times New Roman"/>
          <w:spacing w:val="-5"/>
          <w:sz w:val="24"/>
          <w:szCs w:val="24"/>
        </w:rPr>
        <w:t>1.1.</w:t>
      </w:r>
      <w:r w:rsidRPr="0090292F">
        <w:rPr>
          <w:rFonts w:ascii="Times New Roman" w:hAnsi="Times New Roman" w:cs="Times New Roman"/>
          <w:sz w:val="24"/>
          <w:szCs w:val="24"/>
        </w:rPr>
        <w:tab/>
        <w:t>Внутришкольный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92F">
        <w:rPr>
          <w:rFonts w:ascii="Times New Roman" w:hAnsi="Times New Roman" w:cs="Times New Roman"/>
          <w:spacing w:val="-1"/>
          <w:sz w:val="24"/>
          <w:szCs w:val="24"/>
        </w:rPr>
        <w:t>- это: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F">
        <w:rPr>
          <w:rFonts w:ascii="Times New Roman" w:hAnsi="Times New Roman" w:cs="Times New Roman"/>
          <w:spacing w:val="-6"/>
          <w:sz w:val="24"/>
          <w:szCs w:val="24"/>
        </w:rPr>
        <w:t>часть управленческого труда, являющаяся достоверным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источником информации о резуль</w:t>
      </w:r>
      <w:r w:rsidRPr="0090292F">
        <w:rPr>
          <w:rFonts w:ascii="Times New Roman" w:hAnsi="Times New Roman" w:cs="Times New Roman"/>
          <w:spacing w:val="-6"/>
          <w:sz w:val="24"/>
          <w:szCs w:val="24"/>
        </w:rPr>
        <w:t>татах образовательной деятельности участников образовательного процесса общеобразо</w:t>
      </w:r>
      <w:r w:rsidRPr="0090292F">
        <w:rPr>
          <w:rFonts w:ascii="Times New Roman" w:hAnsi="Times New Roman" w:cs="Times New Roman"/>
          <w:sz w:val="24"/>
          <w:szCs w:val="24"/>
        </w:rPr>
        <w:t>вательного учреждения;</w:t>
      </w:r>
    </w:p>
    <w:p w:rsidR="008011EA" w:rsidRPr="00356CFE" w:rsidRDefault="008011EA" w:rsidP="00356CFE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F">
        <w:rPr>
          <w:rFonts w:ascii="Times New Roman" w:hAnsi="Times New Roman" w:cs="Times New Roman"/>
          <w:spacing w:val="-9"/>
          <w:sz w:val="24"/>
          <w:szCs w:val="24"/>
        </w:rPr>
        <w:t>проведение руководителем общеобразовательного учрежд</w:t>
      </w:r>
      <w:r>
        <w:rPr>
          <w:rFonts w:ascii="Times New Roman" w:hAnsi="Times New Roman" w:cs="Times New Roman"/>
          <w:spacing w:val="-9"/>
          <w:sz w:val="24"/>
          <w:szCs w:val="24"/>
        </w:rPr>
        <w:t>ения, его заместителями наблюде</w:t>
      </w:r>
      <w:r w:rsidRPr="0090292F">
        <w:rPr>
          <w:rFonts w:ascii="Times New Roman" w:hAnsi="Times New Roman" w:cs="Times New Roman"/>
          <w:spacing w:val="-9"/>
          <w:sz w:val="24"/>
          <w:szCs w:val="24"/>
        </w:rPr>
        <w:t xml:space="preserve">ний, обследований, тестирования, проверок ведения документации, письменных проверочных </w:t>
      </w:r>
      <w:r w:rsidRPr="0090292F">
        <w:rPr>
          <w:rFonts w:ascii="Times New Roman" w:hAnsi="Times New Roman" w:cs="Times New Roman"/>
          <w:spacing w:val="-7"/>
          <w:sz w:val="24"/>
          <w:szCs w:val="24"/>
        </w:rPr>
        <w:t>(контрольных) работ, осуществляемых в порядке руководства и контроля в пределах компе</w:t>
      </w:r>
      <w:r w:rsidRPr="0090292F">
        <w:rPr>
          <w:rFonts w:ascii="Times New Roman" w:hAnsi="Times New Roman" w:cs="Times New Roman"/>
          <w:spacing w:val="-6"/>
          <w:sz w:val="24"/>
          <w:szCs w:val="24"/>
        </w:rPr>
        <w:t>тенции, определенной должностными инструкциями, за соблюдением педагогическими ра</w:t>
      </w:r>
      <w:r w:rsidRPr="0090292F">
        <w:rPr>
          <w:rFonts w:ascii="Times New Roman" w:hAnsi="Times New Roman" w:cs="Times New Roman"/>
          <w:spacing w:val="-7"/>
          <w:sz w:val="24"/>
          <w:szCs w:val="24"/>
        </w:rPr>
        <w:t>ботниками законодательных и нормативных актов РФ в сфере образования; оценивание ка</w:t>
      </w:r>
      <w:r w:rsidRPr="0090292F">
        <w:rPr>
          <w:rFonts w:ascii="Times New Roman" w:hAnsi="Times New Roman" w:cs="Times New Roman"/>
          <w:spacing w:val="-10"/>
          <w:sz w:val="24"/>
          <w:szCs w:val="24"/>
        </w:rPr>
        <w:t xml:space="preserve">чества освоения обучающимися образовательных программ, заявленных в Уставе и локальных </w:t>
      </w:r>
      <w:r w:rsidRPr="0090292F">
        <w:rPr>
          <w:rFonts w:ascii="Times New Roman" w:hAnsi="Times New Roman" w:cs="Times New Roman"/>
          <w:spacing w:val="-6"/>
          <w:sz w:val="24"/>
          <w:szCs w:val="24"/>
        </w:rPr>
        <w:t>актах, на основании разработанных критериев оценивания знаний и умений обучающихся.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F">
        <w:rPr>
          <w:rFonts w:ascii="Times New Roman" w:hAnsi="Times New Roman" w:cs="Times New Roman"/>
          <w:spacing w:val="-5"/>
          <w:sz w:val="24"/>
          <w:szCs w:val="24"/>
        </w:rPr>
        <w:t>1.2.</w:t>
      </w:r>
      <w:r w:rsidRPr="0090292F">
        <w:rPr>
          <w:rFonts w:ascii="Times New Roman" w:hAnsi="Times New Roman" w:cs="Times New Roman"/>
          <w:sz w:val="24"/>
          <w:szCs w:val="24"/>
        </w:rPr>
        <w:tab/>
      </w:r>
      <w:r w:rsidRPr="0090292F">
        <w:rPr>
          <w:rFonts w:ascii="Times New Roman" w:hAnsi="Times New Roman" w:cs="Times New Roman"/>
          <w:spacing w:val="-7"/>
          <w:sz w:val="24"/>
          <w:szCs w:val="24"/>
        </w:rPr>
        <w:t>Настоящее Положение разработано в соответствии с Законом РФ "Об образовании", Феде</w:t>
      </w:r>
      <w:r w:rsidRPr="0090292F">
        <w:rPr>
          <w:rFonts w:ascii="Times New Roman" w:hAnsi="Times New Roman" w:cs="Times New Roman"/>
          <w:spacing w:val="-5"/>
          <w:sz w:val="24"/>
          <w:szCs w:val="24"/>
        </w:rPr>
        <w:t>ральным законом "О защите прав юридических лиц и индивидуальных предпринимателей при про</w:t>
      </w:r>
      <w:r w:rsidRPr="0090292F">
        <w:rPr>
          <w:rFonts w:ascii="Times New Roman" w:hAnsi="Times New Roman" w:cs="Times New Roman"/>
          <w:spacing w:val="-4"/>
          <w:sz w:val="24"/>
          <w:szCs w:val="24"/>
        </w:rPr>
        <w:t xml:space="preserve">ведении государственного контроля (надзора)", Федеральным законом "О порядке рассмотрения </w:t>
      </w:r>
      <w:r w:rsidRPr="0090292F">
        <w:rPr>
          <w:rFonts w:ascii="Times New Roman" w:hAnsi="Times New Roman" w:cs="Times New Roman"/>
          <w:spacing w:val="-7"/>
          <w:sz w:val="24"/>
          <w:szCs w:val="24"/>
        </w:rPr>
        <w:t>обращений граждан Российской Федерации", Типовым положением об общеобразовательном учреж</w:t>
      </w:r>
      <w:r w:rsidRPr="0090292F">
        <w:rPr>
          <w:rFonts w:ascii="Times New Roman" w:hAnsi="Times New Roman" w:cs="Times New Roman"/>
          <w:spacing w:val="-5"/>
          <w:sz w:val="24"/>
          <w:szCs w:val="24"/>
        </w:rPr>
        <w:t>дении, Правилами осуществления контроля и надзора в сфере образования, письмами Минобразо</w:t>
      </w:r>
      <w:r w:rsidRPr="0090292F">
        <w:rPr>
          <w:rFonts w:ascii="Times New Roman" w:hAnsi="Times New Roman" w:cs="Times New Roman"/>
          <w:spacing w:val="-3"/>
          <w:sz w:val="24"/>
          <w:szCs w:val="24"/>
        </w:rPr>
        <w:t>вания России "Об обеспечении инспекционно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292F">
        <w:rPr>
          <w:rFonts w:ascii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292F">
        <w:rPr>
          <w:rFonts w:ascii="Times New Roman" w:hAnsi="Times New Roman" w:cs="Times New Roman"/>
          <w:spacing w:val="-3"/>
          <w:sz w:val="24"/>
          <w:szCs w:val="24"/>
        </w:rPr>
        <w:t>контрольной деятельности" и "О содержании и прав</w:t>
      </w:r>
      <w:r w:rsidRPr="0090292F">
        <w:rPr>
          <w:rFonts w:ascii="Times New Roman" w:hAnsi="Times New Roman" w:cs="Times New Roman"/>
          <w:spacing w:val="-5"/>
          <w:sz w:val="24"/>
          <w:szCs w:val="24"/>
        </w:rPr>
        <w:t>овом обеспечении должностного контроля руководителей образовательных учреждений", Уставом школы и</w:t>
      </w:r>
      <w:r w:rsidRPr="009029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0292F">
        <w:rPr>
          <w:rFonts w:ascii="Times New Roman" w:hAnsi="Times New Roman" w:cs="Times New Roman"/>
          <w:spacing w:val="-5"/>
          <w:sz w:val="24"/>
          <w:szCs w:val="24"/>
        </w:rPr>
        <w:t>локальными актами общеобразовательного учреждения и регламентирует осуществление долж</w:t>
      </w:r>
      <w:r w:rsidRPr="0090292F">
        <w:rPr>
          <w:rFonts w:ascii="Times New Roman" w:hAnsi="Times New Roman" w:cs="Times New Roman"/>
          <w:sz w:val="24"/>
          <w:szCs w:val="24"/>
        </w:rPr>
        <w:t>ностного (внутришкольного) контроля.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1EA" w:rsidRPr="0090292F" w:rsidRDefault="008011EA" w:rsidP="002B45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92F">
        <w:rPr>
          <w:rFonts w:ascii="Times New Roman" w:hAnsi="Times New Roman" w:cs="Times New Roman"/>
          <w:b/>
          <w:bCs/>
          <w:sz w:val="24"/>
          <w:szCs w:val="24"/>
        </w:rPr>
        <w:t>2. Задачи должностного (внутришкольного) контроля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F">
        <w:rPr>
          <w:rFonts w:ascii="Times New Roman" w:hAnsi="Times New Roman" w:cs="Times New Roman"/>
          <w:sz w:val="24"/>
          <w:szCs w:val="24"/>
        </w:rPr>
        <w:t>2.1 Оптимизация условий для организации образовательного процесса.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F">
        <w:rPr>
          <w:rFonts w:ascii="Times New Roman" w:hAnsi="Times New Roman" w:cs="Times New Roman"/>
          <w:sz w:val="24"/>
          <w:szCs w:val="24"/>
        </w:rPr>
        <w:t>2.2 Получение объективной информации о состоянии преподавания учебных предметов качестве образования, состояние воспитательного процесса.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0292F">
        <w:rPr>
          <w:rFonts w:ascii="Times New Roman" w:hAnsi="Times New Roman" w:cs="Times New Roman"/>
          <w:spacing w:val="-3"/>
          <w:sz w:val="24"/>
          <w:szCs w:val="24"/>
        </w:rPr>
        <w:t xml:space="preserve">2.3 Своевременная корректировка изучения образовательных программ в рамках текущего </w:t>
      </w:r>
      <w:r w:rsidRPr="0090292F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F">
        <w:rPr>
          <w:rFonts w:ascii="Times New Roman" w:hAnsi="Times New Roman" w:cs="Times New Roman"/>
          <w:sz w:val="24"/>
          <w:szCs w:val="24"/>
        </w:rPr>
        <w:t>2.4. Анализ достижений в обучении и воспитании обучающихся для разработки перспектив развития ОУ.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0292F">
        <w:rPr>
          <w:rFonts w:ascii="Times New Roman" w:hAnsi="Times New Roman" w:cs="Times New Roman"/>
          <w:sz w:val="24"/>
          <w:szCs w:val="24"/>
        </w:rPr>
        <w:t xml:space="preserve">2.5. </w:t>
      </w:r>
      <w:r w:rsidRPr="0090292F">
        <w:rPr>
          <w:rFonts w:ascii="Times New Roman" w:hAnsi="Times New Roman" w:cs="Times New Roman"/>
          <w:spacing w:val="-5"/>
          <w:sz w:val="24"/>
          <w:szCs w:val="24"/>
        </w:rPr>
        <w:t>Подготовка экспертных материалов к аттестации ОУ.</w:t>
      </w:r>
    </w:p>
    <w:p w:rsidR="008011EA" w:rsidRDefault="008011EA" w:rsidP="00356CFE">
      <w:pPr>
        <w:ind w:left="993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90292F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90292F">
        <w:rPr>
          <w:rFonts w:ascii="Times New Roman" w:hAnsi="Times New Roman" w:cs="Times New Roman"/>
          <w:b/>
          <w:bCs/>
          <w:spacing w:val="-5"/>
          <w:sz w:val="24"/>
          <w:szCs w:val="24"/>
        </w:rPr>
        <w:t>3. Функции должностного лица, осуществляющего контроль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90292F">
        <w:rPr>
          <w:rFonts w:ascii="Times New Roman" w:hAnsi="Times New Roman" w:cs="Times New Roman"/>
          <w:sz w:val="24"/>
          <w:szCs w:val="24"/>
        </w:rPr>
        <w:t>Планирует сроки и тематику проведения провер</w:t>
      </w:r>
      <w:r>
        <w:rPr>
          <w:rFonts w:ascii="Times New Roman" w:hAnsi="Times New Roman" w:cs="Times New Roman"/>
          <w:sz w:val="24"/>
          <w:szCs w:val="24"/>
        </w:rPr>
        <w:t xml:space="preserve">ки, при необходимости получает </w:t>
      </w:r>
      <w:r w:rsidRPr="0090292F">
        <w:rPr>
          <w:rFonts w:ascii="Times New Roman" w:hAnsi="Times New Roman" w:cs="Times New Roman"/>
          <w:sz w:val="24"/>
          <w:szCs w:val="24"/>
        </w:rPr>
        <w:t>специаль</w:t>
      </w:r>
      <w:r w:rsidRPr="0090292F">
        <w:rPr>
          <w:rFonts w:ascii="Times New Roman" w:hAnsi="Times New Roman" w:cs="Times New Roman"/>
          <w:spacing w:val="-6"/>
          <w:sz w:val="24"/>
          <w:szCs w:val="24"/>
        </w:rPr>
        <w:t>ные консультации у специалистов по образовательным программам, разрабатывает план</w:t>
      </w:r>
      <w:r w:rsidRPr="0090292F">
        <w:rPr>
          <w:rFonts w:ascii="Times New Roman" w:hAnsi="Times New Roman" w:cs="Times New Roman"/>
          <w:sz w:val="24"/>
          <w:szCs w:val="24"/>
        </w:rPr>
        <w:t xml:space="preserve"> сверки.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F">
        <w:rPr>
          <w:rFonts w:ascii="Times New Roman" w:hAnsi="Times New Roman" w:cs="Times New Roman"/>
          <w:spacing w:val="-2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92F">
        <w:rPr>
          <w:rFonts w:ascii="Times New Roman" w:hAnsi="Times New Roman" w:cs="Times New Roman"/>
          <w:sz w:val="24"/>
          <w:szCs w:val="24"/>
        </w:rPr>
        <w:t>Избирает различные формы и методы проверки, соответствующие тематике и объему проверки.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F">
        <w:rPr>
          <w:rFonts w:ascii="Times New Roman" w:hAnsi="Times New Roman" w:cs="Times New Roman"/>
          <w:spacing w:val="-4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92F">
        <w:rPr>
          <w:rFonts w:ascii="Times New Roman" w:hAnsi="Times New Roman" w:cs="Times New Roman"/>
          <w:spacing w:val="-8"/>
          <w:sz w:val="24"/>
          <w:szCs w:val="24"/>
        </w:rPr>
        <w:t xml:space="preserve">Проводит предварительное собеседование с педагогическим работником по плану </w:t>
      </w:r>
      <w:r w:rsidRPr="0090292F">
        <w:rPr>
          <w:rFonts w:ascii="Times New Roman" w:hAnsi="Times New Roman" w:cs="Times New Roman"/>
          <w:sz w:val="24"/>
          <w:szCs w:val="24"/>
        </w:rPr>
        <w:t>проверки.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3.4. </w:t>
      </w:r>
      <w:r w:rsidRPr="0090292F">
        <w:rPr>
          <w:rFonts w:ascii="Times New Roman" w:hAnsi="Times New Roman" w:cs="Times New Roman"/>
          <w:spacing w:val="-4"/>
          <w:sz w:val="24"/>
          <w:szCs w:val="24"/>
        </w:rPr>
        <w:t xml:space="preserve">Получает информацию у педагогического работника об уровне освоения 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0292F">
        <w:rPr>
          <w:rFonts w:ascii="Times New Roman" w:hAnsi="Times New Roman" w:cs="Times New Roman"/>
          <w:spacing w:val="-4"/>
          <w:sz w:val="24"/>
          <w:szCs w:val="24"/>
        </w:rPr>
        <w:t xml:space="preserve">обучающимися </w:t>
      </w:r>
      <w:r w:rsidRPr="0090292F">
        <w:rPr>
          <w:rFonts w:ascii="Times New Roman" w:hAnsi="Times New Roman" w:cs="Times New Roman"/>
          <w:spacing w:val="-5"/>
          <w:sz w:val="24"/>
          <w:szCs w:val="24"/>
        </w:rPr>
        <w:t xml:space="preserve">программного материала, проверяет документацию и осуществляет 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0292F">
        <w:rPr>
          <w:rFonts w:ascii="Times New Roman" w:hAnsi="Times New Roman" w:cs="Times New Roman"/>
          <w:spacing w:val="-5"/>
          <w:sz w:val="24"/>
          <w:szCs w:val="24"/>
        </w:rPr>
        <w:t xml:space="preserve">текущий контроль </w:t>
      </w:r>
      <w:r>
        <w:rPr>
          <w:rFonts w:ascii="Times New Roman" w:hAnsi="Times New Roman" w:cs="Times New Roman"/>
          <w:spacing w:val="-5"/>
          <w:sz w:val="24"/>
          <w:szCs w:val="24"/>
        </w:rPr>
        <w:t>ЗУН</w:t>
      </w:r>
      <w:r w:rsidRPr="0090292F">
        <w:rPr>
          <w:rFonts w:ascii="Times New Roman" w:hAnsi="Times New Roman" w:cs="Times New Roman"/>
          <w:spacing w:val="-5"/>
          <w:sz w:val="24"/>
          <w:szCs w:val="24"/>
        </w:rPr>
        <w:t xml:space="preserve"> обу</w:t>
      </w:r>
      <w:r w:rsidRPr="0090292F">
        <w:rPr>
          <w:rFonts w:ascii="Times New Roman" w:hAnsi="Times New Roman" w:cs="Times New Roman"/>
          <w:sz w:val="24"/>
          <w:szCs w:val="24"/>
        </w:rPr>
        <w:t>чающихся для установления обоснованности этой информации.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 </w:t>
      </w:r>
      <w:r w:rsidRPr="0090292F">
        <w:rPr>
          <w:rFonts w:ascii="Times New Roman" w:hAnsi="Times New Roman" w:cs="Times New Roman"/>
          <w:sz w:val="24"/>
          <w:szCs w:val="24"/>
        </w:rPr>
        <w:t>Контролирует состояние преподавания учебных пре</w:t>
      </w:r>
      <w:r>
        <w:rPr>
          <w:rFonts w:ascii="Times New Roman" w:hAnsi="Times New Roman" w:cs="Times New Roman"/>
          <w:sz w:val="24"/>
          <w:szCs w:val="24"/>
        </w:rPr>
        <w:t>дметов, уровень воспитанности,</w:t>
      </w:r>
      <w:r w:rsidRPr="0090292F">
        <w:rPr>
          <w:rFonts w:ascii="Times New Roman" w:hAnsi="Times New Roman" w:cs="Times New Roman"/>
          <w:sz w:val="24"/>
          <w:szCs w:val="24"/>
        </w:rPr>
        <w:t xml:space="preserve"> работу педагога-психолога и учителя-логопеда.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3.6. </w:t>
      </w:r>
      <w:r w:rsidRPr="0090292F">
        <w:rPr>
          <w:rFonts w:ascii="Times New Roman" w:hAnsi="Times New Roman" w:cs="Times New Roman"/>
          <w:spacing w:val="-8"/>
          <w:sz w:val="24"/>
          <w:szCs w:val="24"/>
        </w:rPr>
        <w:t xml:space="preserve">Анализирует: осуществление текущего контроля знаний обучающихся с целью определения </w:t>
      </w:r>
      <w:r w:rsidRPr="0090292F">
        <w:rPr>
          <w:rFonts w:ascii="Times New Roman" w:hAnsi="Times New Roman" w:cs="Times New Roman"/>
          <w:spacing w:val="-4"/>
          <w:sz w:val="24"/>
          <w:szCs w:val="24"/>
        </w:rPr>
        <w:t xml:space="preserve">уровня освоения образовательной программы, уровня требовательности педагога, его знаний в области современных компьютерных технологий; использование </w:t>
      </w:r>
      <w:r w:rsidRPr="0090292F">
        <w:rPr>
          <w:rFonts w:ascii="Times New Roman" w:hAnsi="Times New Roman" w:cs="Times New Roman"/>
          <w:sz w:val="24"/>
          <w:szCs w:val="24"/>
        </w:rPr>
        <w:t xml:space="preserve">оценивания </w:t>
      </w:r>
      <w:r>
        <w:rPr>
          <w:rFonts w:ascii="Times New Roman" w:hAnsi="Times New Roman" w:cs="Times New Roman"/>
          <w:sz w:val="24"/>
          <w:szCs w:val="24"/>
        </w:rPr>
        <w:t>ЗУН</w:t>
      </w:r>
      <w:r w:rsidRPr="0090292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3.7.  </w:t>
      </w:r>
      <w:r w:rsidRPr="0090292F">
        <w:rPr>
          <w:rFonts w:ascii="Times New Roman" w:hAnsi="Times New Roman" w:cs="Times New Roman"/>
          <w:spacing w:val="-5"/>
          <w:sz w:val="24"/>
          <w:szCs w:val="24"/>
        </w:rPr>
        <w:t xml:space="preserve">Применяет различные технологии (методы), в том числе компьютерные, контроля качества освоения обучающимися </w:t>
      </w:r>
      <w:r w:rsidRPr="0090292F">
        <w:rPr>
          <w:rFonts w:ascii="Times New Roman" w:hAnsi="Times New Roman" w:cs="Times New Roman"/>
          <w:sz w:val="24"/>
          <w:szCs w:val="24"/>
        </w:rPr>
        <w:t>программного материала.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3.8. </w:t>
      </w:r>
      <w:r w:rsidRPr="0090292F">
        <w:rPr>
          <w:rFonts w:ascii="Times New Roman" w:hAnsi="Times New Roman" w:cs="Times New Roman"/>
          <w:spacing w:val="-6"/>
          <w:sz w:val="24"/>
          <w:szCs w:val="24"/>
        </w:rPr>
        <w:t>Корректирует совместно с проверяемым педагогическим работником сроки и темпы освое</w:t>
      </w:r>
      <w:r w:rsidRPr="0090292F">
        <w:rPr>
          <w:rFonts w:ascii="Times New Roman" w:hAnsi="Times New Roman" w:cs="Times New Roman"/>
          <w:sz w:val="24"/>
          <w:szCs w:val="24"/>
        </w:rPr>
        <w:t>ния обучающимися образовательных программ.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3.9. </w:t>
      </w:r>
      <w:r w:rsidRPr="0090292F">
        <w:rPr>
          <w:rFonts w:ascii="Times New Roman" w:hAnsi="Times New Roman" w:cs="Times New Roman"/>
          <w:spacing w:val="-6"/>
          <w:sz w:val="24"/>
          <w:szCs w:val="24"/>
        </w:rPr>
        <w:t xml:space="preserve">Организует и участвует в проведении письменных проверочных работ и тестирования для </w:t>
      </w:r>
      <w:r w:rsidRPr="0090292F">
        <w:rPr>
          <w:rFonts w:ascii="Times New Roman" w:hAnsi="Times New Roman" w:cs="Times New Roman"/>
          <w:sz w:val="24"/>
          <w:szCs w:val="24"/>
        </w:rPr>
        <w:t>обучающихся по учебным предметам.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3.10. </w:t>
      </w:r>
      <w:r w:rsidRPr="0090292F">
        <w:rPr>
          <w:rFonts w:ascii="Times New Roman" w:hAnsi="Times New Roman" w:cs="Times New Roman"/>
          <w:spacing w:val="-5"/>
          <w:sz w:val="24"/>
          <w:szCs w:val="24"/>
        </w:rPr>
        <w:t xml:space="preserve">Контролирует наличие и использование методического обеспечения образовательного </w:t>
      </w:r>
      <w:r w:rsidRPr="0090292F">
        <w:rPr>
          <w:rFonts w:ascii="Times New Roman" w:hAnsi="Times New Roman" w:cs="Times New Roman"/>
          <w:sz w:val="24"/>
          <w:szCs w:val="24"/>
        </w:rPr>
        <w:t>процесса.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3.11. </w:t>
      </w:r>
      <w:r w:rsidRPr="0090292F">
        <w:rPr>
          <w:rFonts w:ascii="Times New Roman" w:hAnsi="Times New Roman" w:cs="Times New Roman"/>
          <w:spacing w:val="-6"/>
          <w:sz w:val="24"/>
          <w:szCs w:val="24"/>
        </w:rPr>
        <w:t xml:space="preserve">Проверяет ведение, установленной для данного вида общеобразовательного учреждения, </w:t>
      </w:r>
      <w:r w:rsidRPr="0090292F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3.12. </w:t>
      </w:r>
      <w:r w:rsidRPr="0090292F">
        <w:rPr>
          <w:rFonts w:ascii="Times New Roman" w:hAnsi="Times New Roman" w:cs="Times New Roman"/>
          <w:spacing w:val="-3"/>
          <w:sz w:val="24"/>
          <w:szCs w:val="24"/>
        </w:rPr>
        <w:t xml:space="preserve">Контролирует создание педагогическим работником безопасных условий проведения </w:t>
      </w:r>
      <w:r w:rsidRPr="0090292F">
        <w:rPr>
          <w:rFonts w:ascii="Times New Roman" w:hAnsi="Times New Roman" w:cs="Times New Roman"/>
          <w:sz w:val="24"/>
          <w:szCs w:val="24"/>
        </w:rPr>
        <w:t>учебных и внеурочных занятий по учебному предмету.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3.13. </w:t>
      </w:r>
      <w:r w:rsidRPr="0090292F">
        <w:rPr>
          <w:rFonts w:ascii="Times New Roman" w:hAnsi="Times New Roman" w:cs="Times New Roman"/>
          <w:spacing w:val="-8"/>
          <w:sz w:val="24"/>
          <w:szCs w:val="24"/>
        </w:rPr>
        <w:t xml:space="preserve">Оформляет в установленные сроки результаты анализа проведенной проверки (докладная </w:t>
      </w:r>
      <w:r w:rsidRPr="0090292F">
        <w:rPr>
          <w:rFonts w:ascii="Times New Roman" w:hAnsi="Times New Roman" w:cs="Times New Roman"/>
          <w:spacing w:val="-3"/>
          <w:sz w:val="24"/>
          <w:szCs w:val="24"/>
        </w:rPr>
        <w:t>записка, подготовка выступления (на заседании метод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292F">
        <w:rPr>
          <w:rFonts w:ascii="Times New Roman" w:hAnsi="Times New Roman" w:cs="Times New Roman"/>
          <w:spacing w:val="-3"/>
          <w:sz w:val="24"/>
          <w:szCs w:val="24"/>
        </w:rPr>
        <w:t xml:space="preserve">объединения учителей, педсовете и т. п.), </w:t>
      </w:r>
      <w:r w:rsidRPr="0090292F">
        <w:rPr>
          <w:rFonts w:ascii="Times New Roman" w:hAnsi="Times New Roman" w:cs="Times New Roman"/>
          <w:sz w:val="24"/>
          <w:szCs w:val="24"/>
        </w:rPr>
        <w:t>запись в контрольном журнале и т. д.).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3.14. </w:t>
      </w:r>
      <w:r w:rsidRPr="0090292F">
        <w:rPr>
          <w:rFonts w:ascii="Times New Roman" w:hAnsi="Times New Roman" w:cs="Times New Roman"/>
          <w:spacing w:val="-6"/>
          <w:sz w:val="24"/>
          <w:szCs w:val="24"/>
        </w:rPr>
        <w:t>Разрабатывает экспертное заключение об уровне осуществления образовательной дея</w:t>
      </w:r>
      <w:r w:rsidRPr="0090292F">
        <w:rPr>
          <w:rFonts w:ascii="Times New Roman" w:hAnsi="Times New Roman" w:cs="Times New Roman"/>
          <w:spacing w:val="-3"/>
          <w:sz w:val="24"/>
          <w:szCs w:val="24"/>
        </w:rPr>
        <w:t xml:space="preserve">тельности педагогического работника для проведения аккредитации образовательного учреждения </w:t>
      </w:r>
      <w:r w:rsidRPr="0090292F">
        <w:rPr>
          <w:rFonts w:ascii="Times New Roman" w:hAnsi="Times New Roman" w:cs="Times New Roman"/>
          <w:sz w:val="24"/>
          <w:szCs w:val="24"/>
        </w:rPr>
        <w:t>при осуществлении аттестации педагога.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3.15. </w:t>
      </w:r>
      <w:r w:rsidRPr="0090292F">
        <w:rPr>
          <w:rFonts w:ascii="Times New Roman" w:hAnsi="Times New Roman" w:cs="Times New Roman"/>
          <w:spacing w:val="-5"/>
          <w:sz w:val="24"/>
          <w:szCs w:val="24"/>
        </w:rPr>
        <w:t>Оказывает или организует методическую помощь педагогическому работнику в реализа</w:t>
      </w:r>
      <w:r w:rsidRPr="0090292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0292F">
        <w:rPr>
          <w:rFonts w:ascii="Times New Roman" w:hAnsi="Times New Roman" w:cs="Times New Roman"/>
          <w:sz w:val="24"/>
          <w:szCs w:val="24"/>
        </w:rPr>
        <w:t>ции предложений и рекомендаций, данных во время проверки.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3.16. </w:t>
      </w:r>
      <w:r w:rsidRPr="0090292F">
        <w:rPr>
          <w:rFonts w:ascii="Times New Roman" w:hAnsi="Times New Roman" w:cs="Times New Roman"/>
          <w:spacing w:val="-4"/>
          <w:sz w:val="24"/>
          <w:szCs w:val="24"/>
        </w:rPr>
        <w:t xml:space="preserve">Проводит повторный контроль за устранением данных во время проведения проверки </w:t>
      </w:r>
      <w:r w:rsidRPr="0090292F">
        <w:rPr>
          <w:rFonts w:ascii="Times New Roman" w:hAnsi="Times New Roman" w:cs="Times New Roman"/>
          <w:sz w:val="24"/>
          <w:szCs w:val="24"/>
        </w:rPr>
        <w:t>замечаний о недостатках в работе.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3.17. </w:t>
      </w:r>
      <w:r w:rsidRPr="0090292F">
        <w:rPr>
          <w:rFonts w:ascii="Times New Roman" w:hAnsi="Times New Roman" w:cs="Times New Roman"/>
          <w:spacing w:val="-3"/>
          <w:sz w:val="24"/>
          <w:szCs w:val="24"/>
        </w:rPr>
        <w:t xml:space="preserve">Организует оперативный контроль при поступлении письменного обращения (устного </w:t>
      </w:r>
      <w:r w:rsidRPr="0090292F">
        <w:rPr>
          <w:rFonts w:ascii="Times New Roman" w:hAnsi="Times New Roman" w:cs="Times New Roman"/>
          <w:spacing w:val="-4"/>
          <w:sz w:val="24"/>
          <w:szCs w:val="24"/>
        </w:rPr>
        <w:t xml:space="preserve">обращения на личном приеме у руководства) граждан по вопросам организации образовательной </w:t>
      </w:r>
      <w:r w:rsidRPr="0090292F">
        <w:rPr>
          <w:rFonts w:ascii="Times New Roman" w:hAnsi="Times New Roman" w:cs="Times New Roman"/>
          <w:sz w:val="24"/>
          <w:szCs w:val="24"/>
        </w:rPr>
        <w:t>деятельности в общеобразовательном учреждении.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3.18. </w:t>
      </w:r>
      <w:r w:rsidRPr="0090292F">
        <w:rPr>
          <w:rFonts w:ascii="Times New Roman" w:hAnsi="Times New Roman" w:cs="Times New Roman"/>
          <w:spacing w:val="-3"/>
          <w:sz w:val="24"/>
          <w:szCs w:val="24"/>
        </w:rPr>
        <w:t>Предлагает проекты управленческих решений по итогам проведенной поверки.</w:t>
      </w:r>
    </w:p>
    <w:p w:rsidR="008011EA" w:rsidRPr="0090292F" w:rsidRDefault="008011EA" w:rsidP="00356CFE">
      <w:pPr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8011EA" w:rsidRPr="00356CFE" w:rsidRDefault="008011EA" w:rsidP="00356CFE">
      <w:pPr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90292F">
        <w:rPr>
          <w:rFonts w:ascii="Times New Roman" w:hAnsi="Times New Roman" w:cs="Times New Roman"/>
          <w:b/>
          <w:bCs/>
          <w:spacing w:val="-5"/>
          <w:sz w:val="24"/>
          <w:szCs w:val="24"/>
        </w:rPr>
        <w:t>4. Права должностного лица, осуществляющего контроль</w:t>
      </w:r>
    </w:p>
    <w:p w:rsidR="008011EA" w:rsidRPr="0029759B" w:rsidRDefault="008011EA" w:rsidP="00356CFE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  <w:t>Проверяющий имеет право: о</w:t>
      </w:r>
      <w:r w:rsidRPr="0090292F">
        <w:rPr>
          <w:rFonts w:ascii="Times New Roman" w:hAnsi="Times New Roman" w:cs="Times New Roman"/>
          <w:spacing w:val="-5"/>
          <w:sz w:val="24"/>
          <w:szCs w:val="24"/>
        </w:rPr>
        <w:t>существлять контроль, согласно годового плана и приказа директора по школе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F">
        <w:rPr>
          <w:rFonts w:ascii="Times New Roman" w:hAnsi="Times New Roman" w:cs="Times New Roman"/>
          <w:spacing w:val="-6"/>
          <w:sz w:val="24"/>
          <w:szCs w:val="24"/>
        </w:rPr>
        <w:t xml:space="preserve">4.1. Привлекать к осуществлению внутришкольного контроля специалистов учебного предмета </w:t>
      </w:r>
      <w:r w:rsidRPr="0090292F">
        <w:rPr>
          <w:rFonts w:ascii="Times New Roman" w:hAnsi="Times New Roman" w:cs="Times New Roman"/>
          <w:spacing w:val="-5"/>
          <w:sz w:val="24"/>
          <w:szCs w:val="24"/>
        </w:rPr>
        <w:t>(работающих в данном общеобразовательном учреждении, вне его, в Комитете общего и профессионального образования ЛО</w:t>
      </w:r>
      <w:r w:rsidRPr="0090292F">
        <w:rPr>
          <w:rFonts w:ascii="Times New Roman" w:hAnsi="Times New Roman" w:cs="Times New Roman"/>
          <w:sz w:val="24"/>
          <w:szCs w:val="24"/>
        </w:rPr>
        <w:t>) для проведени</w:t>
      </w:r>
      <w:r>
        <w:rPr>
          <w:rFonts w:ascii="Times New Roman" w:hAnsi="Times New Roman" w:cs="Times New Roman"/>
          <w:sz w:val="24"/>
          <w:szCs w:val="24"/>
        </w:rPr>
        <w:t>я качественного анализа деятель</w:t>
      </w:r>
      <w:r w:rsidRPr="0090292F">
        <w:rPr>
          <w:rFonts w:ascii="Times New Roman" w:hAnsi="Times New Roman" w:cs="Times New Roman"/>
          <w:sz w:val="24"/>
          <w:szCs w:val="24"/>
        </w:rPr>
        <w:t>ности проверяемого педагогического работника.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90292F">
        <w:rPr>
          <w:rFonts w:ascii="Times New Roman" w:hAnsi="Times New Roman" w:cs="Times New Roman"/>
          <w:sz w:val="24"/>
          <w:szCs w:val="24"/>
        </w:rPr>
        <w:t>По договоренности получать тексты письменных проверочных работ, тестов методической службы любого органа управления образованием.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4.3. </w:t>
      </w:r>
      <w:r w:rsidRPr="0090292F"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Использовать для проведения анкетирования, педагогических "срезов" тесты и анкеты, </w:t>
      </w:r>
      <w:r w:rsidRPr="0090292F">
        <w:rPr>
          <w:rFonts w:ascii="Times New Roman" w:hAnsi="Times New Roman" w:cs="Times New Roman"/>
          <w:sz w:val="24"/>
          <w:szCs w:val="24"/>
        </w:rPr>
        <w:t>согласованные с педагогом-психологом.</w:t>
      </w:r>
    </w:p>
    <w:p w:rsidR="008011EA" w:rsidRPr="00356CFE" w:rsidRDefault="008011EA" w:rsidP="00356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4.4. </w:t>
      </w:r>
      <w:r w:rsidRPr="0090292F">
        <w:rPr>
          <w:rFonts w:ascii="Times New Roman" w:hAnsi="Times New Roman" w:cs="Times New Roman"/>
          <w:spacing w:val="-5"/>
          <w:sz w:val="24"/>
          <w:szCs w:val="24"/>
        </w:rPr>
        <w:t>По итогам проверки вносить предложение на рассмотрение коллектива о моральном или материальном поощрении педагогического работника (или о направлении его на курсы повышения</w:t>
      </w:r>
      <w:r w:rsidRPr="009029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292F">
        <w:rPr>
          <w:rFonts w:ascii="Times New Roman" w:hAnsi="Times New Roman" w:cs="Times New Roman"/>
          <w:spacing w:val="-4"/>
          <w:sz w:val="24"/>
          <w:szCs w:val="24"/>
        </w:rPr>
        <w:t>(квалификации).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90292F">
        <w:rPr>
          <w:rFonts w:ascii="Times New Roman" w:hAnsi="Times New Roman" w:cs="Times New Roman"/>
          <w:sz w:val="24"/>
          <w:szCs w:val="24"/>
        </w:rPr>
        <w:t xml:space="preserve">Рекомендовать по итогам проверки изучение опыта работы педагога на методическом </w:t>
      </w:r>
      <w:r w:rsidRPr="0090292F">
        <w:rPr>
          <w:rFonts w:ascii="Times New Roman" w:hAnsi="Times New Roman" w:cs="Times New Roman"/>
          <w:spacing w:val="-3"/>
          <w:sz w:val="24"/>
          <w:szCs w:val="24"/>
        </w:rPr>
        <w:t xml:space="preserve">совете для дальнейшей презентации его технологий другим педагогическим работникам, для </w:t>
      </w:r>
      <w:r w:rsidRPr="0090292F">
        <w:rPr>
          <w:rFonts w:ascii="Times New Roman" w:hAnsi="Times New Roman" w:cs="Times New Roman"/>
          <w:spacing w:val="-4"/>
          <w:sz w:val="24"/>
          <w:szCs w:val="24"/>
        </w:rPr>
        <w:t>опубликования опыта работы в педагогической печати, для повышения квалификационного разряд</w:t>
      </w:r>
      <w:r w:rsidRPr="0090292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292F">
        <w:rPr>
          <w:rFonts w:ascii="Times New Roman" w:hAnsi="Times New Roman" w:cs="Times New Roman"/>
          <w:sz w:val="24"/>
          <w:szCs w:val="24"/>
        </w:rPr>
        <w:t xml:space="preserve"> педагогического работника.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4.6. </w:t>
      </w:r>
      <w:r w:rsidRPr="0090292F">
        <w:rPr>
          <w:rFonts w:ascii="Times New Roman" w:hAnsi="Times New Roman" w:cs="Times New Roman"/>
          <w:spacing w:val="-5"/>
          <w:sz w:val="24"/>
          <w:szCs w:val="24"/>
        </w:rPr>
        <w:t>Рекомендовать педагогическому совету принять решение о предоставлении педагогичес</w:t>
      </w:r>
      <w:r w:rsidRPr="0090292F">
        <w:rPr>
          <w:rFonts w:ascii="Times New Roman" w:hAnsi="Times New Roman" w:cs="Times New Roman"/>
          <w:sz w:val="24"/>
          <w:szCs w:val="24"/>
        </w:rPr>
        <w:t>кому работнику "права самоконтроля".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4.7. </w:t>
      </w:r>
      <w:r w:rsidRPr="0090292F">
        <w:rPr>
          <w:rFonts w:ascii="Times New Roman" w:hAnsi="Times New Roman" w:cs="Times New Roman"/>
          <w:spacing w:val="-6"/>
          <w:sz w:val="24"/>
          <w:szCs w:val="24"/>
        </w:rPr>
        <w:t>Использовать результаты проверки для освещения деятельности общеобразовательного у</w:t>
      </w:r>
      <w:r w:rsidRPr="0090292F">
        <w:rPr>
          <w:rFonts w:ascii="Times New Roman" w:hAnsi="Times New Roman" w:cs="Times New Roman"/>
          <w:sz w:val="24"/>
          <w:szCs w:val="24"/>
        </w:rPr>
        <w:t>чреждения в методических и педагогических советах.</w:t>
      </w:r>
    </w:p>
    <w:p w:rsidR="008011EA" w:rsidRDefault="008011EA" w:rsidP="00356CFE">
      <w:pPr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8011EA" w:rsidRPr="00356CFE" w:rsidRDefault="008011EA" w:rsidP="00356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92F">
        <w:rPr>
          <w:rFonts w:ascii="Times New Roman" w:hAnsi="Times New Roman" w:cs="Times New Roman"/>
          <w:b/>
          <w:bCs/>
          <w:spacing w:val="-6"/>
          <w:sz w:val="24"/>
          <w:szCs w:val="24"/>
        </w:rPr>
        <w:t>5. Обязанности должностного лица, осуществляющего контроль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5.1. </w:t>
      </w:r>
      <w:r w:rsidRPr="0090292F">
        <w:rPr>
          <w:rFonts w:ascii="Times New Roman" w:hAnsi="Times New Roman" w:cs="Times New Roman"/>
          <w:spacing w:val="-4"/>
          <w:sz w:val="24"/>
          <w:szCs w:val="24"/>
        </w:rPr>
        <w:t>Проявлять тактичное отношение к проверяемому работнику во время проведения конт</w:t>
      </w:r>
      <w:r w:rsidRPr="0090292F">
        <w:rPr>
          <w:rFonts w:ascii="Times New Roman" w:hAnsi="Times New Roman" w:cs="Times New Roman"/>
          <w:sz w:val="24"/>
          <w:szCs w:val="24"/>
        </w:rPr>
        <w:t>рольных мероприятий.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5.2. </w:t>
      </w:r>
      <w:r w:rsidRPr="0090292F">
        <w:rPr>
          <w:rFonts w:ascii="Times New Roman" w:hAnsi="Times New Roman" w:cs="Times New Roman"/>
          <w:spacing w:val="-8"/>
          <w:sz w:val="24"/>
          <w:szCs w:val="24"/>
        </w:rPr>
        <w:t>Осуществлять качественную подготовку к проведению проверки педагогического работника.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90292F">
        <w:rPr>
          <w:rFonts w:ascii="Times New Roman" w:hAnsi="Times New Roman" w:cs="Times New Roman"/>
          <w:sz w:val="24"/>
          <w:szCs w:val="24"/>
        </w:rPr>
        <w:t>Придерживаться сроков проведения планового должностного (внутришкольного) контроля.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5.4. </w:t>
      </w:r>
      <w:r w:rsidRPr="0090292F">
        <w:rPr>
          <w:rFonts w:ascii="Times New Roman" w:hAnsi="Times New Roman" w:cs="Times New Roman"/>
          <w:spacing w:val="-4"/>
          <w:sz w:val="24"/>
          <w:szCs w:val="24"/>
        </w:rPr>
        <w:t>Качественно анализировать деятельность педагогического работника.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5.5. </w:t>
      </w:r>
      <w:r w:rsidRPr="0090292F">
        <w:rPr>
          <w:rFonts w:ascii="Times New Roman" w:hAnsi="Times New Roman" w:cs="Times New Roman"/>
          <w:spacing w:val="-5"/>
          <w:sz w:val="24"/>
          <w:szCs w:val="24"/>
        </w:rPr>
        <w:t>Соблюдать конфиденциальность при обнаружении недостатков в работе педагогического р</w:t>
      </w:r>
      <w:r w:rsidRPr="0090292F">
        <w:rPr>
          <w:rFonts w:ascii="Times New Roman" w:hAnsi="Times New Roman" w:cs="Times New Roman"/>
          <w:sz w:val="24"/>
          <w:szCs w:val="24"/>
        </w:rPr>
        <w:t>аботника при условии устранимости их в процессе проверки.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5.6. </w:t>
      </w:r>
      <w:r w:rsidRPr="0090292F">
        <w:rPr>
          <w:rFonts w:ascii="Times New Roman" w:hAnsi="Times New Roman" w:cs="Times New Roman"/>
          <w:spacing w:val="-4"/>
          <w:sz w:val="24"/>
          <w:szCs w:val="24"/>
        </w:rPr>
        <w:t>По итогам проверки доказательно обосновать выводы и предложения.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5.7. </w:t>
      </w:r>
      <w:r w:rsidRPr="0090292F">
        <w:rPr>
          <w:rFonts w:ascii="Times New Roman" w:hAnsi="Times New Roman" w:cs="Times New Roman"/>
          <w:spacing w:val="-5"/>
          <w:sz w:val="24"/>
          <w:szCs w:val="24"/>
        </w:rPr>
        <w:t>Ознакомить с итогами проверки педагогического работника до вынесения результатов на о</w:t>
      </w:r>
      <w:r w:rsidRPr="0090292F">
        <w:rPr>
          <w:rFonts w:ascii="Times New Roman" w:hAnsi="Times New Roman" w:cs="Times New Roman"/>
          <w:sz w:val="24"/>
          <w:szCs w:val="24"/>
        </w:rPr>
        <w:t>бщественное обсуждение.</w:t>
      </w:r>
    </w:p>
    <w:p w:rsidR="008011EA" w:rsidRDefault="008011EA" w:rsidP="00356CFE">
      <w:pPr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8011EA" w:rsidRPr="0090292F" w:rsidRDefault="008011EA" w:rsidP="00356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92F">
        <w:rPr>
          <w:rFonts w:ascii="Times New Roman" w:hAnsi="Times New Roman" w:cs="Times New Roman"/>
          <w:b/>
          <w:bCs/>
          <w:spacing w:val="-6"/>
          <w:sz w:val="24"/>
          <w:szCs w:val="24"/>
        </w:rPr>
        <w:t>6. Решение спорных вопросов в ходе проверки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6.1. </w:t>
      </w:r>
      <w:r w:rsidRPr="0090292F">
        <w:rPr>
          <w:rFonts w:ascii="Times New Roman" w:hAnsi="Times New Roman" w:cs="Times New Roman"/>
          <w:spacing w:val="-5"/>
          <w:sz w:val="24"/>
          <w:szCs w:val="24"/>
        </w:rPr>
        <w:t>Спорные вопросы, возникшие в ходе проверки, решаются на методическом совете у</w:t>
      </w:r>
      <w:r w:rsidRPr="0090292F">
        <w:rPr>
          <w:rFonts w:ascii="Times New Roman" w:hAnsi="Times New Roman" w:cs="Times New Roman"/>
          <w:sz w:val="24"/>
          <w:szCs w:val="24"/>
        </w:rPr>
        <w:t>чителей общеобразовательного учреждения.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6.2. </w:t>
      </w:r>
      <w:r w:rsidRPr="0090292F">
        <w:rPr>
          <w:rFonts w:ascii="Times New Roman" w:hAnsi="Times New Roman" w:cs="Times New Roman"/>
          <w:spacing w:val="-9"/>
          <w:sz w:val="24"/>
          <w:szCs w:val="24"/>
        </w:rPr>
        <w:t>Осуществляется привлечение специалиста по образовательной программе для разъяснения с</w:t>
      </w:r>
      <w:r w:rsidRPr="0090292F">
        <w:rPr>
          <w:rFonts w:ascii="Times New Roman" w:hAnsi="Times New Roman" w:cs="Times New Roman"/>
          <w:sz w:val="24"/>
          <w:szCs w:val="24"/>
        </w:rPr>
        <w:t>порных выводов по результатам проверки.</w:t>
      </w:r>
    </w:p>
    <w:p w:rsidR="008011EA" w:rsidRDefault="008011EA" w:rsidP="00356CFE">
      <w:pPr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8011EA" w:rsidRPr="0090292F" w:rsidRDefault="008011EA" w:rsidP="00356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92F">
        <w:rPr>
          <w:rFonts w:ascii="Times New Roman" w:hAnsi="Times New Roman" w:cs="Times New Roman"/>
          <w:b/>
          <w:bCs/>
          <w:spacing w:val="-5"/>
          <w:sz w:val="24"/>
          <w:szCs w:val="24"/>
        </w:rPr>
        <w:t>7. Документация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7.1. </w:t>
      </w:r>
      <w:r w:rsidRPr="0090292F">
        <w:rPr>
          <w:rFonts w:ascii="Times New Roman" w:hAnsi="Times New Roman" w:cs="Times New Roman"/>
          <w:spacing w:val="-3"/>
          <w:sz w:val="24"/>
          <w:szCs w:val="24"/>
        </w:rPr>
        <w:t>План должностного (внутришкольного) контроля.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7.2. </w:t>
      </w:r>
      <w:r w:rsidRPr="0090292F">
        <w:rPr>
          <w:rFonts w:ascii="Times New Roman" w:hAnsi="Times New Roman" w:cs="Times New Roman"/>
          <w:spacing w:val="-3"/>
          <w:sz w:val="24"/>
          <w:szCs w:val="24"/>
        </w:rPr>
        <w:t>Анализ выполнения должностного (внутришкольного) контроля.</w:t>
      </w:r>
    </w:p>
    <w:p w:rsidR="008011EA" w:rsidRDefault="008011EA" w:rsidP="00356CFE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7.3. </w:t>
      </w:r>
      <w:r w:rsidRPr="0090292F">
        <w:rPr>
          <w:rFonts w:ascii="Times New Roman" w:hAnsi="Times New Roman" w:cs="Times New Roman"/>
          <w:spacing w:val="-5"/>
          <w:sz w:val="24"/>
          <w:szCs w:val="24"/>
        </w:rPr>
        <w:t>Доклады, сообщения на педагогическом совете, методическом совете</w:t>
      </w:r>
      <w:r w:rsidRPr="0090292F">
        <w:rPr>
          <w:rFonts w:ascii="Times New Roman" w:hAnsi="Times New Roman" w:cs="Times New Roman"/>
          <w:sz w:val="24"/>
          <w:szCs w:val="24"/>
        </w:rPr>
        <w:t>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0292F">
        <w:rPr>
          <w:rFonts w:ascii="Times New Roman" w:hAnsi="Times New Roman" w:cs="Times New Roman"/>
          <w:spacing w:val="-3"/>
          <w:sz w:val="24"/>
          <w:szCs w:val="24"/>
        </w:rPr>
        <w:t xml:space="preserve">7.4. План контроля, анализ выполнения контроля, итоговые справки, акты по проверке. 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8011EA" w:rsidRPr="0090292F" w:rsidRDefault="008011EA" w:rsidP="00356CFE">
      <w:pPr>
        <w:jc w:val="both"/>
        <w:rPr>
          <w:rFonts w:ascii="Times New Roman" w:hAnsi="Times New Roman" w:cs="Times New Roman"/>
          <w:sz w:val="24"/>
          <w:szCs w:val="24"/>
        </w:rPr>
      </w:pPr>
      <w:r w:rsidRPr="0090292F">
        <w:rPr>
          <w:rFonts w:ascii="Times New Roman" w:hAnsi="Times New Roman" w:cs="Times New Roman"/>
          <w:spacing w:val="-3"/>
          <w:sz w:val="24"/>
          <w:szCs w:val="24"/>
        </w:rPr>
        <w:t>Документация хранится в течение</w:t>
      </w:r>
      <w:r w:rsidRPr="0090292F">
        <w:rPr>
          <w:rFonts w:ascii="Times New Roman" w:hAnsi="Times New Roman" w:cs="Times New Roman"/>
          <w:sz w:val="24"/>
          <w:szCs w:val="24"/>
        </w:rPr>
        <w:t xml:space="preserve"> трех лет в канцелярии, после истечения 3х летнего срока, вся документация передаётся в архив.</w:t>
      </w:r>
    </w:p>
    <w:p w:rsidR="008011EA" w:rsidRPr="0090292F" w:rsidRDefault="008011EA" w:rsidP="00356C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11EA" w:rsidRPr="0090292F" w:rsidSect="0090292F">
      <w:type w:val="continuous"/>
      <w:pgSz w:w="11909" w:h="16834"/>
      <w:pgMar w:top="851" w:right="1440" w:bottom="720" w:left="125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8EB654"/>
    <w:lvl w:ilvl="0">
      <w:numFmt w:val="bullet"/>
      <w:lvlText w:val="*"/>
      <w:lvlJc w:val="left"/>
    </w:lvl>
  </w:abstractNum>
  <w:abstractNum w:abstractNumId="1">
    <w:nsid w:val="076B43B5"/>
    <w:multiLevelType w:val="singleLevel"/>
    <w:tmpl w:val="6FA0E062"/>
    <w:lvl w:ilvl="0">
      <w:start w:val="10"/>
      <w:numFmt w:val="decimal"/>
      <w:lvlText w:val="3.%1."/>
      <w:legacy w:legacy="1" w:legacySpace="0" w:legacyIndent="502"/>
      <w:lvlJc w:val="left"/>
      <w:rPr>
        <w:rFonts w:ascii="Times New Roman" w:hAnsi="Times New Roman" w:cs="Times New Roman" w:hint="default"/>
      </w:rPr>
    </w:lvl>
  </w:abstractNum>
  <w:abstractNum w:abstractNumId="2">
    <w:nsid w:val="173A5304"/>
    <w:multiLevelType w:val="singleLevel"/>
    <w:tmpl w:val="BF2C7AF2"/>
    <w:lvl w:ilvl="0">
      <w:start w:val="1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3">
    <w:nsid w:val="1F010E5E"/>
    <w:multiLevelType w:val="singleLevel"/>
    <w:tmpl w:val="E4E49AEE"/>
    <w:lvl w:ilvl="0">
      <w:start w:val="5"/>
      <w:numFmt w:val="decimal"/>
      <w:lvlText w:val="4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4">
    <w:nsid w:val="29E16649"/>
    <w:multiLevelType w:val="singleLevel"/>
    <w:tmpl w:val="CFE8B760"/>
    <w:lvl w:ilvl="0">
      <w:start w:val="1"/>
      <w:numFmt w:val="decimal"/>
      <w:lvlText w:val="2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5">
    <w:nsid w:val="34072A4D"/>
    <w:multiLevelType w:val="singleLevel"/>
    <w:tmpl w:val="2B468DCE"/>
    <w:lvl w:ilvl="0">
      <w:start w:val="1"/>
      <w:numFmt w:val="decimal"/>
      <w:lvlText w:val="5.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6">
    <w:nsid w:val="54382C6C"/>
    <w:multiLevelType w:val="singleLevel"/>
    <w:tmpl w:val="8F589D58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5C4F1AF7"/>
    <w:multiLevelType w:val="singleLevel"/>
    <w:tmpl w:val="8B688676"/>
    <w:lvl w:ilvl="0">
      <w:start w:val="3"/>
      <w:numFmt w:val="decimal"/>
      <w:lvlText w:val="4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>
    <w:nsid w:val="7944724B"/>
    <w:multiLevelType w:val="singleLevel"/>
    <w:tmpl w:val="6624ED84"/>
    <w:lvl w:ilvl="0">
      <w:start w:val="4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0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8"/>
    <w:lvlOverride w:ilvl="0">
      <w:startOverride w:val="4"/>
    </w:lvlOverride>
  </w:num>
  <w:num w:numId="4">
    <w:abstractNumId w:val="1"/>
    <w:lvlOverride w:ilvl="0">
      <w:startOverride w:val="10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F67"/>
    <w:rsid w:val="00025A38"/>
    <w:rsid w:val="000E0FF0"/>
    <w:rsid w:val="000F303F"/>
    <w:rsid w:val="00163BC9"/>
    <w:rsid w:val="001A09B7"/>
    <w:rsid w:val="001B0BA9"/>
    <w:rsid w:val="001D67B1"/>
    <w:rsid w:val="0020132A"/>
    <w:rsid w:val="00213373"/>
    <w:rsid w:val="0026115F"/>
    <w:rsid w:val="00263E6F"/>
    <w:rsid w:val="002833E8"/>
    <w:rsid w:val="0029759B"/>
    <w:rsid w:val="002B45AD"/>
    <w:rsid w:val="002F00CA"/>
    <w:rsid w:val="00356CFE"/>
    <w:rsid w:val="00380F67"/>
    <w:rsid w:val="0038578D"/>
    <w:rsid w:val="00424C8C"/>
    <w:rsid w:val="00427FC7"/>
    <w:rsid w:val="005679AD"/>
    <w:rsid w:val="00595D17"/>
    <w:rsid w:val="00691DFC"/>
    <w:rsid w:val="00694209"/>
    <w:rsid w:val="006C4B8B"/>
    <w:rsid w:val="007A6928"/>
    <w:rsid w:val="007F66CB"/>
    <w:rsid w:val="008011EA"/>
    <w:rsid w:val="0088359A"/>
    <w:rsid w:val="008A4C19"/>
    <w:rsid w:val="008C5501"/>
    <w:rsid w:val="0090292F"/>
    <w:rsid w:val="00A51392"/>
    <w:rsid w:val="00A551C6"/>
    <w:rsid w:val="00A644E4"/>
    <w:rsid w:val="00A72AAA"/>
    <w:rsid w:val="00AC0891"/>
    <w:rsid w:val="00AD63BB"/>
    <w:rsid w:val="00BA6D66"/>
    <w:rsid w:val="00BB6C6D"/>
    <w:rsid w:val="00BD198A"/>
    <w:rsid w:val="00CA196F"/>
    <w:rsid w:val="00CA37C7"/>
    <w:rsid w:val="00CE4B06"/>
    <w:rsid w:val="00DB151C"/>
    <w:rsid w:val="00DC7854"/>
    <w:rsid w:val="00E16ECE"/>
    <w:rsid w:val="00E7131E"/>
    <w:rsid w:val="00E72E5F"/>
    <w:rsid w:val="00EA4D8D"/>
    <w:rsid w:val="00EC3675"/>
    <w:rsid w:val="00EE44D8"/>
    <w:rsid w:val="00EE4C73"/>
    <w:rsid w:val="00F6659B"/>
    <w:rsid w:val="00F963E0"/>
    <w:rsid w:val="00FA0C56"/>
    <w:rsid w:val="00FA273D"/>
    <w:rsid w:val="00FB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0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15F"/>
    <w:rPr>
      <w:rFonts w:ascii="Times New Roman" w:hAnsi="Times New Roman" w:cs="Times New Roman"/>
      <w:sz w:val="2"/>
      <w:szCs w:val="2"/>
    </w:rPr>
  </w:style>
  <w:style w:type="paragraph" w:styleId="NoSpacing">
    <w:name w:val="No Spacing"/>
    <w:uiPriority w:val="99"/>
    <w:qFormat/>
    <w:rsid w:val="00CA196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0292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0292F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90292F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0292F"/>
    <w:rPr>
      <w:rFonts w:ascii="Cambria" w:hAnsi="Cambria" w:cs="Cambria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72AA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3</Pages>
  <Words>1198</Words>
  <Characters>6829</Characters>
  <Application>Microsoft Office Outlook</Application>
  <DocSecurity>0</DocSecurity>
  <Lines>0</Lines>
  <Paragraphs>0</Paragraphs>
  <ScaleCrop>false</ScaleCrop>
  <Company>Кор. 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555</cp:lastModifiedBy>
  <cp:revision>26</cp:revision>
  <cp:lastPrinted>2014-02-20T09:36:00Z</cp:lastPrinted>
  <dcterms:created xsi:type="dcterms:W3CDTF">2007-11-23T08:12:00Z</dcterms:created>
  <dcterms:modified xsi:type="dcterms:W3CDTF">2014-02-20T09:40:00Z</dcterms:modified>
</cp:coreProperties>
</file>