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51" w:rsidRPr="006F7951" w:rsidRDefault="006F7951" w:rsidP="006F7951"/>
    <w:p w:rsidR="00885BAE" w:rsidRDefault="006F7951" w:rsidP="00885BAE">
      <w:pPr>
        <w:jc w:val="center"/>
        <w:rPr>
          <w:sz w:val="28"/>
        </w:rPr>
      </w:pPr>
      <w:r w:rsidRPr="006F7951">
        <w:rPr>
          <w:b/>
          <w:bCs/>
          <w:sz w:val="20"/>
          <w:szCs w:val="20"/>
        </w:rPr>
        <w:t> </w:t>
      </w:r>
      <w:r w:rsidR="00885BAE">
        <w:rPr>
          <w:rFonts w:eastAsia="Calibri"/>
        </w:rPr>
        <w:t>Государственное  казённое специальное (коррекционное) образовательное учреждение Ленинградской области для обучающихся, воспитанников с ограниченными возможностями здоровья  «Сосновоборская специальная (коррекционная) общеобразовательная школа»</w:t>
      </w:r>
    </w:p>
    <w:p w:rsidR="00885BAE" w:rsidRDefault="00885BAE" w:rsidP="00885BAE">
      <w:pPr>
        <w:rPr>
          <w:rFonts w:ascii="Calibri" w:eastAsia="Calibri" w:hAnsi="Calibri"/>
          <w:sz w:val="22"/>
        </w:rPr>
      </w:pPr>
      <w:r>
        <w:rPr>
          <w:rFonts w:asciiTheme="minorHAnsi" w:hAnsiTheme="minorHAnsi" w:cstheme="minorBidi"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1.65pt;margin-top:3.7pt;width:233.6pt;height:66.45pt;z-index:251660288;mso-height-percent:200;mso-height-percent:200;mso-width-relative:margin;mso-height-relative:margin" stroked="f">
            <v:textbox style="mso-fit-shape-to-text:t">
              <w:txbxContent>
                <w:p w:rsidR="00885BAE" w:rsidRDefault="00885BAE" w:rsidP="00885BAE">
                  <w:r>
                    <w:t>РАССМОТРЕНО</w:t>
                  </w:r>
                  <w:r>
                    <w:br/>
                    <w:t>на педагогическом совете</w:t>
                  </w:r>
                  <w:r>
                    <w:br/>
                    <w:t>Протокол №  3от 26 декабря 2013г.</w:t>
                  </w:r>
                </w:p>
              </w:txbxContent>
            </v:textbox>
          </v:shape>
        </w:pict>
      </w:r>
      <w:r>
        <w:rPr>
          <w:rFonts w:asciiTheme="minorHAnsi" w:hAnsiTheme="minorHAnsi" w:cstheme="minorBidi"/>
          <w:sz w:val="22"/>
          <w:lang w:eastAsia="en-US"/>
        </w:rPr>
        <w:pict>
          <v:shape id="_x0000_s2051" type="#_x0000_t202" style="position:absolute;margin-left:229.35pt;margin-top:4.45pt;width:233.6pt;height:99.45pt;z-index:251661312;mso-width-relative:margin;mso-height-relative:margin" stroked="f">
            <v:textbox style="mso-fit-shape-to-text:t">
              <w:txbxContent>
                <w:p w:rsidR="00885BAE" w:rsidRDefault="00885BAE" w:rsidP="00885BAE">
                  <w:pPr>
                    <w:jc w:val="right"/>
                  </w:pPr>
                  <w:r>
                    <w:t>УТВЕРЖДЕНО</w:t>
                  </w:r>
                  <w:r>
                    <w:br/>
                    <w:t>приказом № 01-о/</w:t>
                  </w:r>
                  <w:proofErr w:type="spellStart"/>
                  <w:r>
                    <w:t>д</w:t>
                  </w:r>
                  <w:proofErr w:type="spellEnd"/>
                  <w:r>
                    <w:br/>
                    <w:t xml:space="preserve">ГКОУ ЛО «Сосновоборская </w:t>
                  </w:r>
                  <w:r>
                    <w:br/>
                    <w:t>специальная школа»</w:t>
                  </w:r>
                  <w:r>
                    <w:br/>
                    <w:t>от «10» января 2014 года</w:t>
                  </w:r>
                </w:p>
              </w:txbxContent>
            </v:textbox>
          </v:shape>
        </w:pict>
      </w:r>
    </w:p>
    <w:p w:rsidR="00885BAE" w:rsidRDefault="00885BAE" w:rsidP="00885BAE">
      <w:pPr>
        <w:rPr>
          <w:rFonts w:ascii="Calibri" w:eastAsia="Calibri" w:hAnsi="Calibri"/>
        </w:rPr>
      </w:pPr>
    </w:p>
    <w:p w:rsidR="00885BAE" w:rsidRDefault="00885BAE" w:rsidP="00885BAE">
      <w:pPr>
        <w:rPr>
          <w:rFonts w:ascii="Calibri" w:eastAsia="Calibri" w:hAnsi="Calibri"/>
        </w:rPr>
      </w:pPr>
    </w:p>
    <w:p w:rsidR="006F7951" w:rsidRDefault="006F7951" w:rsidP="006F7951">
      <w:pPr>
        <w:spacing w:line="200" w:lineRule="atLeast"/>
        <w:jc w:val="center"/>
      </w:pPr>
    </w:p>
    <w:p w:rsidR="00885BAE" w:rsidRDefault="00885BAE" w:rsidP="006F7951">
      <w:pPr>
        <w:spacing w:line="200" w:lineRule="atLeast"/>
        <w:jc w:val="center"/>
      </w:pPr>
    </w:p>
    <w:p w:rsidR="00885BAE" w:rsidRPr="006F7951" w:rsidRDefault="00885BAE" w:rsidP="006F7951">
      <w:pPr>
        <w:spacing w:line="200" w:lineRule="atLeast"/>
        <w:jc w:val="center"/>
      </w:pPr>
    </w:p>
    <w:p w:rsidR="006F7951" w:rsidRPr="009E6B63" w:rsidRDefault="006F7951" w:rsidP="006F7951">
      <w:pPr>
        <w:spacing w:line="200" w:lineRule="atLeast"/>
        <w:jc w:val="center"/>
        <w:rPr>
          <w:sz w:val="28"/>
          <w:szCs w:val="28"/>
        </w:rPr>
      </w:pPr>
      <w:r w:rsidRPr="006F7951">
        <w:rPr>
          <w:b/>
          <w:bCs/>
          <w:sz w:val="20"/>
          <w:szCs w:val="20"/>
        </w:rPr>
        <w:t xml:space="preserve"> </w:t>
      </w:r>
      <w:r w:rsidRPr="009E6B63">
        <w:rPr>
          <w:b/>
          <w:bCs/>
          <w:sz w:val="28"/>
          <w:szCs w:val="28"/>
        </w:rPr>
        <w:t>ПОЛОЖЕНИЕ</w:t>
      </w:r>
    </w:p>
    <w:p w:rsidR="006F7951" w:rsidRPr="009E6B63" w:rsidRDefault="006F7951" w:rsidP="006F7951">
      <w:pPr>
        <w:spacing w:line="200" w:lineRule="atLeast"/>
        <w:jc w:val="center"/>
        <w:rPr>
          <w:sz w:val="28"/>
          <w:szCs w:val="28"/>
        </w:rPr>
      </w:pPr>
      <w:r w:rsidRPr="009E6B63">
        <w:rPr>
          <w:b/>
          <w:bCs/>
          <w:sz w:val="28"/>
          <w:szCs w:val="28"/>
        </w:rPr>
        <w:t xml:space="preserve">О БИБЛИОТЕКЕ </w:t>
      </w:r>
    </w:p>
    <w:p w:rsidR="00B633FE" w:rsidRDefault="00B633FE" w:rsidP="006F7951">
      <w:pPr>
        <w:spacing w:line="200" w:lineRule="atLeast"/>
        <w:ind w:firstLine="708"/>
        <w:jc w:val="center"/>
        <w:rPr>
          <w:b/>
          <w:bCs/>
          <w:sz w:val="20"/>
          <w:szCs w:val="20"/>
        </w:rPr>
      </w:pPr>
    </w:p>
    <w:p w:rsidR="006F7951" w:rsidRPr="00392646" w:rsidRDefault="009E6B63" w:rsidP="009E6B63">
      <w:pPr>
        <w:spacing w:line="200" w:lineRule="atLeast"/>
        <w:jc w:val="center"/>
        <w:rPr>
          <w:b/>
          <w:bCs/>
        </w:rPr>
      </w:pPr>
      <w:r w:rsidRPr="00392646">
        <w:rPr>
          <w:b/>
          <w:bCs/>
          <w:lang w:val="en-US"/>
        </w:rPr>
        <w:t>I</w:t>
      </w:r>
      <w:r w:rsidRPr="00392646">
        <w:rPr>
          <w:b/>
          <w:bCs/>
        </w:rPr>
        <w:t>.</w:t>
      </w:r>
      <w:r w:rsidR="006F7951" w:rsidRPr="00392646">
        <w:rPr>
          <w:b/>
          <w:bCs/>
        </w:rPr>
        <w:t>ОБЩИЕ ПОЛОЖЕНИЯ</w:t>
      </w:r>
    </w:p>
    <w:p w:rsidR="009E6B63" w:rsidRPr="006F7951" w:rsidRDefault="009E6B63" w:rsidP="009E6B63">
      <w:pPr>
        <w:pStyle w:val="ac"/>
        <w:spacing w:line="200" w:lineRule="atLeast"/>
        <w:ind w:left="1428"/>
      </w:pPr>
    </w:p>
    <w:p w:rsidR="006F7951" w:rsidRPr="006F7951" w:rsidRDefault="006F7951" w:rsidP="006F7951">
      <w:pPr>
        <w:spacing w:line="200" w:lineRule="atLeast"/>
        <w:jc w:val="both"/>
      </w:pPr>
      <w:r w:rsidRPr="006F7951">
        <w:rPr>
          <w:sz w:val="20"/>
          <w:szCs w:val="20"/>
        </w:rPr>
        <w:tab/>
      </w:r>
      <w:r w:rsidRPr="006F7951">
        <w:t>1.1. Настоящее положение определяет роль, место, цели и задачи деятельности библиотеки общеобразовательного учреждения в его структуре.</w:t>
      </w:r>
    </w:p>
    <w:p w:rsidR="006F7951" w:rsidRPr="006F7951" w:rsidRDefault="006F7951" w:rsidP="006F7951">
      <w:pPr>
        <w:spacing w:line="200" w:lineRule="atLeast"/>
        <w:jc w:val="both"/>
      </w:pPr>
      <w:r w:rsidRPr="006F7951">
        <w:tab/>
        <w:t>1.2. Библиотека образовательного учреждения является структурным подразделением общеобразовательного учреждения, обеспечивающим права участников образовательного процесса на бесплатное пользование библиотечно-информационными ресурсами.</w:t>
      </w:r>
    </w:p>
    <w:p w:rsidR="006F7951" w:rsidRPr="006F7951" w:rsidRDefault="006F7951" w:rsidP="006F7951">
      <w:pPr>
        <w:spacing w:line="200" w:lineRule="atLeast"/>
        <w:jc w:val="both"/>
      </w:pPr>
      <w:r w:rsidRPr="006F7951">
        <w:tab/>
        <w:t xml:space="preserve">1.3. Библиотека является неотъемлемой частью информационной среды образовательного учреждения, создаваемой на основе интеграции организационных структур, ресурсов и инструментов </w:t>
      </w:r>
      <w:r w:rsidRPr="006F7951">
        <w:rPr>
          <w:color w:val="000000"/>
        </w:rPr>
        <w:t>информационного взаимодействия ее объектов и субъектов.</w:t>
      </w:r>
    </w:p>
    <w:p w:rsidR="006F7951" w:rsidRPr="006F7951" w:rsidRDefault="006F7951" w:rsidP="006F7951">
      <w:pPr>
        <w:spacing w:line="200" w:lineRule="atLeast"/>
        <w:jc w:val="both"/>
      </w:pPr>
      <w:r w:rsidRPr="006F7951">
        <w:tab/>
        <w:t xml:space="preserve">1.4. Деятельность библиотеки отражается в уставе общеобразовательного учреждения и регламентируется локальными актами образовательного учреждения. </w:t>
      </w:r>
    </w:p>
    <w:p w:rsidR="006F7951" w:rsidRPr="006F7951" w:rsidRDefault="006F7951" w:rsidP="006F7951">
      <w:pPr>
        <w:spacing w:line="200" w:lineRule="atLeast"/>
        <w:jc w:val="both"/>
      </w:pPr>
      <w:r w:rsidRPr="006F7951">
        <w:tab/>
        <w:t>1.5.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r w:rsidR="00ED0917">
        <w:t>,</w:t>
      </w:r>
      <w:r w:rsidRPr="006F7951">
        <w:t xml:space="preserve"> </w:t>
      </w:r>
      <w:r w:rsidR="00ED0917">
        <w:t xml:space="preserve">Правительства Ленинградской </w:t>
      </w:r>
      <w:r w:rsidRPr="006F7951">
        <w:t xml:space="preserve"> области, решениями </w:t>
      </w:r>
      <w:r w:rsidR="00ED0917">
        <w:t xml:space="preserve">комитета общего и профессионального </w:t>
      </w:r>
      <w:r w:rsidRPr="006F7951">
        <w:t xml:space="preserve"> образовани</w:t>
      </w:r>
      <w:r w:rsidR="00ED0917">
        <w:t>я Ленинградской области</w:t>
      </w:r>
      <w:r w:rsidRPr="006F7951">
        <w:t xml:space="preserve">, Уставом образовательного учреждения, настоящим Положением о библиотеке, утвержденным </w:t>
      </w:r>
      <w:r w:rsidR="00ED0917">
        <w:t xml:space="preserve">руководителем </w:t>
      </w:r>
      <w:r w:rsidRPr="006F7951">
        <w:t xml:space="preserve"> учреждения.</w:t>
      </w:r>
    </w:p>
    <w:p w:rsidR="006F7951" w:rsidRPr="006F7951" w:rsidRDefault="006F7951" w:rsidP="006F7951">
      <w:pPr>
        <w:spacing w:line="200" w:lineRule="atLeast"/>
        <w:jc w:val="both"/>
      </w:pPr>
      <w:r w:rsidRPr="006F7951">
        <w:tab/>
        <w:t xml:space="preserve">1.6 Библиотека доступна и бесплатна для читателей: обучающихся, работников общеобразовательного учреждения, родителей. </w:t>
      </w:r>
    </w:p>
    <w:p w:rsidR="006F7951" w:rsidRPr="006F7951" w:rsidRDefault="006F7951" w:rsidP="006F7951">
      <w:pPr>
        <w:spacing w:line="200" w:lineRule="atLeast"/>
        <w:jc w:val="both"/>
      </w:pPr>
      <w:r w:rsidRPr="006F7951">
        <w:tab/>
        <w:t>1.7. Порядок пользования источниками информации, перечень основных услуг и условия их предоставления определяются настоящим Положением о библиотеке и Правилами пользования библиотекой, утвержденными руководителем общеобразовательного учреждения.</w:t>
      </w:r>
    </w:p>
    <w:p w:rsidR="006F7951" w:rsidRDefault="006F7951" w:rsidP="006F7951">
      <w:pPr>
        <w:spacing w:line="200" w:lineRule="atLeast"/>
        <w:jc w:val="both"/>
      </w:pPr>
      <w:r w:rsidRPr="006F7951">
        <w:tab/>
        <w:t>1.8 Общеобразовательное учреждение несет ответственность за доступность, материально-технические условия и качество библиотечно-информационного обслуживания библиотеки.</w:t>
      </w:r>
    </w:p>
    <w:p w:rsidR="009E6B63" w:rsidRPr="006F7951" w:rsidRDefault="009E6B63" w:rsidP="006F7951">
      <w:pPr>
        <w:spacing w:line="200" w:lineRule="atLeast"/>
        <w:jc w:val="both"/>
      </w:pPr>
    </w:p>
    <w:p w:rsidR="006F7951" w:rsidRPr="00392646" w:rsidRDefault="006F7951" w:rsidP="009E6B63">
      <w:pPr>
        <w:spacing w:line="200" w:lineRule="atLeast"/>
        <w:ind w:firstLine="708"/>
        <w:jc w:val="center"/>
        <w:rPr>
          <w:b/>
          <w:bCs/>
        </w:rPr>
      </w:pPr>
      <w:r w:rsidRPr="00392646">
        <w:rPr>
          <w:b/>
          <w:bCs/>
        </w:rPr>
        <w:t>II. ЦЕЛИ, ФУНКЦИИ, ВИДЫ ДЕЯТЕЛЬНОСТИ БИБЛИОТЕКИ</w:t>
      </w:r>
    </w:p>
    <w:p w:rsidR="009E6B63" w:rsidRPr="00392646" w:rsidRDefault="009E6B63" w:rsidP="006F7951">
      <w:pPr>
        <w:spacing w:line="200" w:lineRule="atLeast"/>
        <w:ind w:firstLine="708"/>
        <w:jc w:val="both"/>
      </w:pPr>
    </w:p>
    <w:p w:rsidR="00D059C7" w:rsidRDefault="006F7951" w:rsidP="006F7951">
      <w:pPr>
        <w:spacing w:line="200" w:lineRule="atLeast"/>
        <w:jc w:val="both"/>
      </w:pPr>
      <w:r w:rsidRPr="006F7951">
        <w:tab/>
      </w:r>
      <w:proofErr w:type="gramStart"/>
      <w:r w:rsidRPr="006F7951">
        <w:t xml:space="preserve">2.1 </w:t>
      </w:r>
      <w:r w:rsidR="009E6B63">
        <w:t>Ц</w:t>
      </w:r>
      <w:r w:rsidRPr="006F7951">
        <w:t>ели библиотеки</w:t>
      </w:r>
      <w:r w:rsidR="00D059C7">
        <w:t xml:space="preserve"> соотносятся с целями образовательно</w:t>
      </w:r>
      <w:r w:rsidR="00900AA1">
        <w:t>го учреждения: формирование обще</w:t>
      </w:r>
      <w:r w:rsidR="00D059C7">
        <w:t xml:space="preserve">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</w:t>
      </w:r>
      <w:r w:rsidR="00ED0917">
        <w:t>профессии, воспитание гражданственности, трудолюбия, уважения к правам и свободам человека, любви к окружающей природе, Родине, формирование здорового образа жизни.</w:t>
      </w:r>
      <w:proofErr w:type="gramEnd"/>
    </w:p>
    <w:p w:rsidR="006F7951" w:rsidRPr="006F7951" w:rsidRDefault="00900AA1" w:rsidP="006F7951">
      <w:pPr>
        <w:spacing w:line="200" w:lineRule="atLeast"/>
        <w:jc w:val="both"/>
      </w:pPr>
      <w:r>
        <w:lastRenderedPageBreak/>
        <w:tab/>
        <w:t>2.2</w:t>
      </w:r>
      <w:proofErr w:type="gramStart"/>
      <w:r>
        <w:t xml:space="preserve"> </w:t>
      </w:r>
      <w:r w:rsidR="006F7951" w:rsidRPr="006F7951">
        <w:t>В</w:t>
      </w:r>
      <w:proofErr w:type="gramEnd"/>
      <w:r w:rsidR="006F7951" w:rsidRPr="006F7951">
        <w:t xml:space="preserve"> своей деятельности библиотека реализует информационную, образовательную, культурно-воспитательную функции.</w:t>
      </w:r>
    </w:p>
    <w:p w:rsidR="006F7951" w:rsidRDefault="006F7951" w:rsidP="006F7951">
      <w:pPr>
        <w:spacing w:line="200" w:lineRule="atLeast"/>
        <w:jc w:val="both"/>
      </w:pPr>
      <w:r w:rsidRPr="006F7951">
        <w:tab/>
        <w:t>2.3 Задачи библиотеки:</w:t>
      </w:r>
    </w:p>
    <w:p w:rsidR="00D53291" w:rsidRPr="00BE17A4" w:rsidRDefault="00D53291" w:rsidP="00D53291">
      <w:pPr>
        <w:spacing w:before="100" w:beforeAutospacing="1" w:after="100" w:afterAutospacing="1"/>
        <w:jc w:val="both"/>
      </w:pPr>
      <w:proofErr w:type="gramStart"/>
      <w:r>
        <w:t xml:space="preserve">2.3.1. </w:t>
      </w:r>
      <w:r w:rsidRPr="00BE17A4">
        <w:t>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  <w:proofErr w:type="gramEnd"/>
    </w:p>
    <w:p w:rsidR="00D53291" w:rsidRPr="00BE17A4" w:rsidRDefault="00D53291" w:rsidP="00D53291">
      <w:pPr>
        <w:spacing w:before="100" w:beforeAutospacing="1" w:after="100" w:afterAutospacing="1"/>
        <w:jc w:val="both"/>
      </w:pPr>
      <w:r>
        <w:t>2.3.2.</w:t>
      </w:r>
      <w:r w:rsidRPr="00BE17A4">
        <w:t xml:space="preserve">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D53291" w:rsidRPr="00BE17A4" w:rsidRDefault="00D53291" w:rsidP="00D53291">
      <w:pPr>
        <w:spacing w:before="100" w:beforeAutospacing="1" w:after="100" w:afterAutospacing="1"/>
        <w:jc w:val="both"/>
      </w:pPr>
      <w:r>
        <w:t>2.3.3.</w:t>
      </w:r>
      <w:r w:rsidRPr="00BE17A4">
        <w:t xml:space="preserve"> формирование навыков независимого библиотечного пользователя: обучение поиску, отбору и критической оценке информации;</w:t>
      </w:r>
    </w:p>
    <w:p w:rsidR="006F7951" w:rsidRPr="006F7951" w:rsidRDefault="00D53291" w:rsidP="00D53291">
      <w:pPr>
        <w:spacing w:before="100" w:beforeAutospacing="1" w:after="100" w:afterAutospacing="1"/>
        <w:jc w:val="both"/>
      </w:pPr>
      <w:r>
        <w:t xml:space="preserve">2.3.4. </w:t>
      </w:r>
      <w:r w:rsidRPr="00BE17A4">
        <w:t xml:space="preserve">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  <w:r w:rsidR="006F7951" w:rsidRPr="006F7951">
        <w:t xml:space="preserve"> </w:t>
      </w:r>
    </w:p>
    <w:p w:rsidR="006F7951" w:rsidRPr="006F7951" w:rsidRDefault="006F7951" w:rsidP="006F7951">
      <w:pPr>
        <w:spacing w:line="200" w:lineRule="atLeast"/>
        <w:jc w:val="both"/>
      </w:pPr>
      <w:r w:rsidRPr="006F7951">
        <w:t>2.3.</w:t>
      </w:r>
      <w:r w:rsidR="00D53291">
        <w:t>5</w:t>
      </w:r>
      <w:r w:rsidRPr="006F7951">
        <w:t xml:space="preserve">. </w:t>
      </w:r>
      <w:r w:rsidR="00D53291">
        <w:t>у</w:t>
      </w:r>
      <w:r w:rsidRPr="006F7951">
        <w:t xml:space="preserve">частие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образования путем реализации педагогической деятельности, направленной </w:t>
      </w:r>
      <w:proofErr w:type="gramStart"/>
      <w:r w:rsidRPr="006F7951">
        <w:t>на</w:t>
      </w:r>
      <w:proofErr w:type="gramEnd"/>
      <w:r w:rsidRPr="006F7951">
        <w:t>:</w:t>
      </w:r>
    </w:p>
    <w:p w:rsidR="006F7951" w:rsidRPr="006F7951" w:rsidRDefault="006F7951" w:rsidP="006F7951">
      <w:pPr>
        <w:tabs>
          <w:tab w:val="num" w:pos="720"/>
        </w:tabs>
        <w:spacing w:line="200" w:lineRule="atLeast"/>
        <w:ind w:left="720" w:hanging="360"/>
        <w:jc w:val="both"/>
      </w:pPr>
      <w:r w:rsidRPr="006F7951">
        <w:rPr>
          <w:rFonts w:eastAsia="Wingdings 2"/>
        </w:rPr>
        <w:t xml:space="preserve">      </w:t>
      </w:r>
      <w:r w:rsidRPr="006F7951">
        <w:t>содействие воспитанию культурного и гражданского самосознания, общего развития обучающихся через проектирование и реализацию проектов по поощрению и развитию чтения, пропаганде книги и литературы;</w:t>
      </w:r>
    </w:p>
    <w:p w:rsidR="006F7951" w:rsidRPr="006F7951" w:rsidRDefault="006F7951" w:rsidP="006F7951">
      <w:pPr>
        <w:tabs>
          <w:tab w:val="num" w:pos="720"/>
        </w:tabs>
        <w:spacing w:line="200" w:lineRule="atLeast"/>
        <w:ind w:left="720" w:hanging="360"/>
        <w:jc w:val="both"/>
      </w:pPr>
      <w:r w:rsidRPr="006F7951">
        <w:rPr>
          <w:rFonts w:eastAsia="Wingdings 2"/>
        </w:rPr>
        <w:t xml:space="preserve">      </w:t>
      </w:r>
      <w:r w:rsidRPr="006F7951">
        <w:t>содействие формированию и совершенствованию информационной компетентности всех участников образовательного пространства.</w:t>
      </w:r>
    </w:p>
    <w:p w:rsidR="006F7951" w:rsidRPr="006F7951" w:rsidRDefault="006F7951" w:rsidP="006F7951">
      <w:pPr>
        <w:spacing w:line="200" w:lineRule="atLeast"/>
        <w:jc w:val="both"/>
      </w:pPr>
      <w:r w:rsidRPr="006F7951">
        <w:tab/>
        <w:t>2.4 Виды деятельности</w:t>
      </w:r>
    </w:p>
    <w:p w:rsidR="006F7951" w:rsidRPr="006F7951" w:rsidRDefault="006F7951" w:rsidP="006F7951">
      <w:pPr>
        <w:spacing w:line="200" w:lineRule="atLeast"/>
        <w:jc w:val="both"/>
      </w:pPr>
      <w:r w:rsidRPr="006F7951">
        <w:tab/>
        <w:t>2.4.1. Организация, систематизация, обработка и учет фондов библиотечно-информационных ресурсов:</w:t>
      </w:r>
    </w:p>
    <w:p w:rsidR="006F7951" w:rsidRPr="006F7951" w:rsidRDefault="006F7951" w:rsidP="00D53291">
      <w:pPr>
        <w:pStyle w:val="ac"/>
        <w:numPr>
          <w:ilvl w:val="0"/>
          <w:numId w:val="5"/>
        </w:numPr>
        <w:tabs>
          <w:tab w:val="num" w:pos="720"/>
        </w:tabs>
        <w:spacing w:line="200" w:lineRule="atLeast"/>
      </w:pPr>
      <w:r w:rsidRPr="006F7951">
        <w:t>организация единого универсального фонда, включающего документы на различных носителях информации, в том числе: фонды учебной литературы, дополнительной литературы, аудиовизуальных материалов.</w:t>
      </w:r>
    </w:p>
    <w:p w:rsidR="006F7951" w:rsidRPr="006F7951" w:rsidRDefault="006F7951" w:rsidP="00D53291">
      <w:pPr>
        <w:pStyle w:val="ac"/>
        <w:numPr>
          <w:ilvl w:val="0"/>
          <w:numId w:val="5"/>
        </w:numPr>
        <w:tabs>
          <w:tab w:val="num" w:pos="720"/>
        </w:tabs>
        <w:spacing w:line="200" w:lineRule="atLeast"/>
        <w:jc w:val="both"/>
      </w:pPr>
      <w:r w:rsidRPr="006F7951">
        <w:t>комплектование фондов библиотеки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6F7951" w:rsidRPr="006F7951" w:rsidRDefault="006F7951" w:rsidP="00D53291">
      <w:pPr>
        <w:pStyle w:val="ac"/>
        <w:numPr>
          <w:ilvl w:val="0"/>
          <w:numId w:val="5"/>
        </w:numPr>
        <w:tabs>
          <w:tab w:val="num" w:pos="720"/>
        </w:tabs>
        <w:spacing w:line="200" w:lineRule="atLeast"/>
        <w:jc w:val="both"/>
      </w:pPr>
      <w:r w:rsidRPr="006F7951">
        <w:t xml:space="preserve">пополнение фондов информационными ресурсами сети Интернет, </w:t>
      </w:r>
    </w:p>
    <w:p w:rsidR="006F7951" w:rsidRPr="006F7951" w:rsidRDefault="006F7951" w:rsidP="00D53291">
      <w:pPr>
        <w:pStyle w:val="ac"/>
        <w:numPr>
          <w:ilvl w:val="0"/>
          <w:numId w:val="5"/>
        </w:numPr>
        <w:tabs>
          <w:tab w:val="num" w:pos="720"/>
        </w:tabs>
        <w:spacing w:line="200" w:lineRule="atLeast"/>
      </w:pPr>
      <w:r w:rsidRPr="006F7951">
        <w:t>комплектование доступных электронных баз данных отечественных производителей (полнотекстовых, справочно-библиографических и др.), необходимых для эффективной реализации образовательных программ общего образования;</w:t>
      </w:r>
    </w:p>
    <w:p w:rsidR="006F7951" w:rsidRPr="006F7951" w:rsidRDefault="006F7951" w:rsidP="00D53291">
      <w:pPr>
        <w:pStyle w:val="ac"/>
        <w:numPr>
          <w:ilvl w:val="0"/>
          <w:numId w:val="5"/>
        </w:numPr>
        <w:tabs>
          <w:tab w:val="num" w:pos="720"/>
        </w:tabs>
        <w:spacing w:line="200" w:lineRule="atLeast"/>
      </w:pPr>
      <w:r w:rsidRPr="006F7951">
        <w:t>обеспечение сохранности фондов, согласно существующим нормативно-методическим документам (приказ Минобразования № 2488 от 24 августа 2000 г. «Об учете библиотечных фондов библиотек образовательных учреждений», Письмо Минфина РФ от 4 ноября 1998 г. № 16-00-16-198 «Об инвентаризации библиотечных фондов»);</w:t>
      </w:r>
    </w:p>
    <w:p w:rsidR="006F7951" w:rsidRDefault="006F7951" w:rsidP="00D53291">
      <w:pPr>
        <w:pStyle w:val="ac"/>
        <w:numPr>
          <w:ilvl w:val="0"/>
          <w:numId w:val="5"/>
        </w:numPr>
        <w:tabs>
          <w:tab w:val="num" w:pos="720"/>
        </w:tabs>
        <w:spacing w:line="200" w:lineRule="atLeast"/>
      </w:pPr>
      <w:r w:rsidRPr="006F7951">
        <w:lastRenderedPageBreak/>
        <w:t>исключение документов из библиотечного фонда в соответствии с приказом Минобразования № 2488 от 24 августа 2000 г. «Об учете библиотечных фондов библиотек образовательных учреждений».</w:t>
      </w:r>
    </w:p>
    <w:p w:rsidR="00D53291" w:rsidRPr="006F7951" w:rsidRDefault="00D53291" w:rsidP="00D53291">
      <w:pPr>
        <w:pStyle w:val="ac"/>
        <w:tabs>
          <w:tab w:val="num" w:pos="720"/>
        </w:tabs>
        <w:spacing w:line="200" w:lineRule="atLeast"/>
        <w:ind w:left="1080"/>
      </w:pPr>
    </w:p>
    <w:p w:rsidR="006F7951" w:rsidRPr="006F7951" w:rsidRDefault="006F7951" w:rsidP="00D53291">
      <w:pPr>
        <w:spacing w:line="200" w:lineRule="atLeast"/>
      </w:pPr>
      <w:r w:rsidRPr="006F7951">
        <w:tab/>
      </w:r>
    </w:p>
    <w:p w:rsidR="006F7951" w:rsidRPr="006F7951" w:rsidRDefault="006F7951" w:rsidP="006F7951">
      <w:pPr>
        <w:spacing w:line="200" w:lineRule="atLeast"/>
        <w:jc w:val="both"/>
      </w:pPr>
      <w:r w:rsidRPr="006F7951">
        <w:tab/>
        <w:t>2.4.</w:t>
      </w:r>
      <w:r w:rsidR="00D53291">
        <w:t>2</w:t>
      </w:r>
      <w:r w:rsidRPr="006F7951">
        <w:t xml:space="preserve"> Дифференцированное информационно-библиотечное обслуживание участников образовательного процесса:</w:t>
      </w:r>
    </w:p>
    <w:p w:rsidR="006F7951" w:rsidRPr="006F7951" w:rsidRDefault="006F7951" w:rsidP="00D53291">
      <w:pPr>
        <w:pStyle w:val="ac"/>
        <w:numPr>
          <w:ilvl w:val="0"/>
          <w:numId w:val="6"/>
        </w:numPr>
        <w:tabs>
          <w:tab w:val="num" w:pos="720"/>
        </w:tabs>
        <w:spacing w:line="200" w:lineRule="atLeast"/>
        <w:jc w:val="both"/>
      </w:pPr>
      <w:r w:rsidRPr="006F7951">
        <w:t xml:space="preserve">прием и выдача учебников по заранее составленному графику; </w:t>
      </w:r>
    </w:p>
    <w:p w:rsidR="006F7951" w:rsidRPr="006F7951" w:rsidRDefault="006F7951" w:rsidP="00D53291">
      <w:pPr>
        <w:pStyle w:val="ac"/>
        <w:numPr>
          <w:ilvl w:val="0"/>
          <w:numId w:val="6"/>
        </w:numPr>
        <w:tabs>
          <w:tab w:val="num" w:pos="720"/>
        </w:tabs>
        <w:spacing w:line="200" w:lineRule="atLeast"/>
        <w:jc w:val="both"/>
      </w:pPr>
      <w:r w:rsidRPr="006F7951">
        <w:t>выдача литературы и информационных ресурсов во временное пользование на абонементе и в читальном зале;</w:t>
      </w:r>
    </w:p>
    <w:p w:rsidR="006F7951" w:rsidRPr="006F7951" w:rsidRDefault="006F7951" w:rsidP="00D53291">
      <w:pPr>
        <w:pStyle w:val="ac"/>
        <w:numPr>
          <w:ilvl w:val="0"/>
          <w:numId w:val="6"/>
        </w:numPr>
        <w:tabs>
          <w:tab w:val="num" w:pos="720"/>
        </w:tabs>
        <w:spacing w:line="200" w:lineRule="atLeast"/>
        <w:jc w:val="both"/>
      </w:pPr>
      <w:r w:rsidRPr="006F7951">
        <w:t>обеспечение доступа к электронным учебным материалам и образовательным ресурсам Интернета;</w:t>
      </w:r>
    </w:p>
    <w:p w:rsidR="006F7951" w:rsidRPr="006F7951" w:rsidRDefault="006F7951" w:rsidP="00D53291">
      <w:pPr>
        <w:pStyle w:val="ac"/>
        <w:numPr>
          <w:ilvl w:val="0"/>
          <w:numId w:val="6"/>
        </w:numPr>
        <w:tabs>
          <w:tab w:val="num" w:pos="720"/>
        </w:tabs>
        <w:spacing w:line="200" w:lineRule="atLeast"/>
        <w:jc w:val="both"/>
      </w:pPr>
      <w:r w:rsidRPr="006F7951">
        <w:t xml:space="preserve">оказание информационной поддержки </w:t>
      </w:r>
      <w:proofErr w:type="gramStart"/>
      <w:r w:rsidRPr="006F7951">
        <w:t>обучающимся</w:t>
      </w:r>
      <w:proofErr w:type="gramEnd"/>
      <w:r w:rsidRPr="006F7951">
        <w:t xml:space="preserve"> в решении задач, возникающих в процессе их учебной, самообразовательной и </w:t>
      </w:r>
      <w:proofErr w:type="spellStart"/>
      <w:r w:rsidRPr="006F7951">
        <w:t>досуговой</w:t>
      </w:r>
      <w:proofErr w:type="spellEnd"/>
      <w:r w:rsidRPr="006F7951">
        <w:t xml:space="preserve"> деятельности: помощь в подборе литературы и ресурсов, консультации по работе с информацией и т.п.;</w:t>
      </w:r>
    </w:p>
    <w:p w:rsidR="006F7951" w:rsidRPr="006F7951" w:rsidRDefault="006F7951" w:rsidP="00D53291">
      <w:pPr>
        <w:pStyle w:val="ac"/>
        <w:numPr>
          <w:ilvl w:val="0"/>
          <w:numId w:val="6"/>
        </w:numPr>
        <w:tabs>
          <w:tab w:val="num" w:pos="720"/>
        </w:tabs>
        <w:spacing w:line="200" w:lineRule="atLeast"/>
        <w:jc w:val="both"/>
      </w:pPr>
      <w:r w:rsidRPr="006F7951">
        <w:t>подбор литературы по заявкам читателей всех категорий;</w:t>
      </w:r>
    </w:p>
    <w:p w:rsidR="006F7951" w:rsidRPr="006F7951" w:rsidRDefault="006F7951" w:rsidP="00D53291">
      <w:pPr>
        <w:pStyle w:val="ac"/>
        <w:numPr>
          <w:ilvl w:val="0"/>
          <w:numId w:val="6"/>
        </w:numPr>
        <w:tabs>
          <w:tab w:val="num" w:pos="720"/>
        </w:tabs>
        <w:spacing w:line="200" w:lineRule="atLeast"/>
        <w:jc w:val="both"/>
      </w:pPr>
      <w:r w:rsidRPr="006F7951">
        <w:t>проведение консультаций по вопросам поиска и использования информационных ресурсов;</w:t>
      </w:r>
    </w:p>
    <w:p w:rsidR="006F7951" w:rsidRPr="006F7951" w:rsidRDefault="006F7951" w:rsidP="00D53291">
      <w:pPr>
        <w:pStyle w:val="ac"/>
        <w:numPr>
          <w:ilvl w:val="0"/>
          <w:numId w:val="6"/>
        </w:numPr>
        <w:tabs>
          <w:tab w:val="num" w:pos="720"/>
        </w:tabs>
        <w:spacing w:line="200" w:lineRule="atLeast"/>
        <w:jc w:val="both"/>
      </w:pPr>
      <w:r w:rsidRPr="006F7951">
        <w:t>информирование о фондах библиотеки путем организации книжных выставок; тематических полок, стендов и т.п.;</w:t>
      </w:r>
    </w:p>
    <w:p w:rsidR="006F7951" w:rsidRPr="006F7951" w:rsidRDefault="006F7951" w:rsidP="00D53291">
      <w:pPr>
        <w:pStyle w:val="ac"/>
        <w:numPr>
          <w:ilvl w:val="0"/>
          <w:numId w:val="6"/>
        </w:numPr>
        <w:tabs>
          <w:tab w:val="num" w:pos="720"/>
        </w:tabs>
        <w:spacing w:line="200" w:lineRule="atLeast"/>
        <w:jc w:val="both"/>
      </w:pPr>
      <w:r w:rsidRPr="006F7951">
        <w:t>текущее информирование путем проведения Дней информации, обзоров новых поступлений;</w:t>
      </w:r>
    </w:p>
    <w:p w:rsidR="006F7951" w:rsidRPr="006F7951" w:rsidRDefault="006F7951" w:rsidP="00D53291">
      <w:pPr>
        <w:pStyle w:val="ac"/>
        <w:numPr>
          <w:ilvl w:val="0"/>
          <w:numId w:val="6"/>
        </w:numPr>
        <w:tabs>
          <w:tab w:val="num" w:pos="720"/>
        </w:tabs>
        <w:spacing w:line="200" w:lineRule="atLeast"/>
        <w:jc w:val="both"/>
      </w:pPr>
      <w:r w:rsidRPr="006F7951">
        <w:t>создание цифровых и сетевых информационных ресурсов для информирования о фондах и услугах библиотеки.</w:t>
      </w:r>
    </w:p>
    <w:p w:rsidR="006F7951" w:rsidRPr="006F7951" w:rsidRDefault="006F7951" w:rsidP="00D53291">
      <w:pPr>
        <w:pStyle w:val="ac"/>
        <w:numPr>
          <w:ilvl w:val="0"/>
          <w:numId w:val="6"/>
        </w:numPr>
        <w:tabs>
          <w:tab w:val="num" w:pos="720"/>
        </w:tabs>
        <w:spacing w:line="200" w:lineRule="atLeast"/>
        <w:jc w:val="both"/>
      </w:pPr>
      <w:r w:rsidRPr="006F7951">
        <w:t>выявление и удовлетворение информационных потребностей обучающихся;</w:t>
      </w:r>
    </w:p>
    <w:p w:rsidR="006F7951" w:rsidRPr="006F7951" w:rsidRDefault="006F7951" w:rsidP="00D53291">
      <w:pPr>
        <w:pStyle w:val="ac"/>
        <w:numPr>
          <w:ilvl w:val="0"/>
          <w:numId w:val="6"/>
        </w:numPr>
        <w:tabs>
          <w:tab w:val="num" w:pos="720"/>
        </w:tabs>
        <w:spacing w:line="200" w:lineRule="atLeast"/>
        <w:jc w:val="both"/>
      </w:pPr>
      <w:r w:rsidRPr="006F7951">
        <w:t>выявление и удовлетворение информационных потребностей педагогов, связанных с обучением, воспитанием и здоровьем детей;</w:t>
      </w:r>
    </w:p>
    <w:p w:rsidR="006F7951" w:rsidRPr="006F7951" w:rsidRDefault="006F7951" w:rsidP="00D53291">
      <w:pPr>
        <w:pStyle w:val="ac"/>
        <w:numPr>
          <w:ilvl w:val="0"/>
          <w:numId w:val="6"/>
        </w:numPr>
        <w:tabs>
          <w:tab w:val="num" w:pos="720"/>
        </w:tabs>
        <w:spacing w:line="200" w:lineRule="atLeast"/>
        <w:jc w:val="both"/>
      </w:pPr>
      <w:r w:rsidRPr="006F7951">
        <w:t>содействие профессиональной компетенции, повышению квалификации, профессиональному развитию педагогических кадров путем ведения картотек, тематических папок, баз данных:</w:t>
      </w:r>
    </w:p>
    <w:p w:rsidR="006F7951" w:rsidRPr="006F7951" w:rsidRDefault="006F7951" w:rsidP="00D53291">
      <w:pPr>
        <w:pStyle w:val="ac"/>
        <w:numPr>
          <w:ilvl w:val="0"/>
          <w:numId w:val="6"/>
        </w:numPr>
        <w:tabs>
          <w:tab w:val="num" w:pos="720"/>
        </w:tabs>
        <w:spacing w:line="200" w:lineRule="atLeast"/>
        <w:jc w:val="both"/>
      </w:pPr>
      <w:r w:rsidRPr="006F7951">
        <w:t>библиотечное обслуживание родителей (выдача литературы и ресурсов)  в читальном зале;</w:t>
      </w:r>
    </w:p>
    <w:p w:rsidR="006F7951" w:rsidRPr="006F7951" w:rsidRDefault="006F7951" w:rsidP="00D53291">
      <w:pPr>
        <w:pStyle w:val="ac"/>
        <w:numPr>
          <w:ilvl w:val="0"/>
          <w:numId w:val="6"/>
        </w:numPr>
        <w:tabs>
          <w:tab w:val="num" w:pos="720"/>
        </w:tabs>
        <w:spacing w:line="200" w:lineRule="atLeast"/>
        <w:jc w:val="both"/>
      </w:pPr>
      <w:r w:rsidRPr="006F7951">
        <w:t xml:space="preserve">консультирование родителей по вопросам организации семейного чтения и учебных изданий </w:t>
      </w:r>
      <w:proofErr w:type="gramStart"/>
      <w:r w:rsidRPr="006F7951">
        <w:t>для</w:t>
      </w:r>
      <w:proofErr w:type="gramEnd"/>
      <w:r w:rsidRPr="006F7951">
        <w:t xml:space="preserve"> обучающихся;</w:t>
      </w:r>
    </w:p>
    <w:p w:rsidR="006F7951" w:rsidRPr="006F7951" w:rsidRDefault="006F7951" w:rsidP="00D53291">
      <w:pPr>
        <w:pStyle w:val="ac"/>
        <w:numPr>
          <w:ilvl w:val="0"/>
          <w:numId w:val="6"/>
        </w:numPr>
        <w:tabs>
          <w:tab w:val="num" w:pos="720"/>
        </w:tabs>
        <w:spacing w:line="200" w:lineRule="atLeast"/>
        <w:jc w:val="both"/>
      </w:pPr>
      <w:r w:rsidRPr="006F7951">
        <w:t>проведение тематических обзоров для родителей по вопросам воспитания детей, детской психологии и т.п.</w:t>
      </w:r>
    </w:p>
    <w:p w:rsidR="006F7951" w:rsidRPr="006F7951" w:rsidRDefault="006F7951" w:rsidP="006F7951">
      <w:pPr>
        <w:spacing w:line="200" w:lineRule="atLeast"/>
        <w:jc w:val="both"/>
      </w:pPr>
      <w:r w:rsidRPr="006F7951">
        <w:tab/>
        <w:t>2.4.</w:t>
      </w:r>
      <w:r w:rsidR="00D53291">
        <w:t xml:space="preserve">3. </w:t>
      </w:r>
      <w:r w:rsidRPr="006F7951">
        <w:t xml:space="preserve">Участие в реализации основной образовательной программы начального общего, основного общего образования </w:t>
      </w:r>
    </w:p>
    <w:p w:rsidR="006F7951" w:rsidRPr="006F7951" w:rsidRDefault="006F7951" w:rsidP="00D53291">
      <w:pPr>
        <w:pStyle w:val="ac"/>
        <w:numPr>
          <w:ilvl w:val="0"/>
          <w:numId w:val="7"/>
        </w:numPr>
        <w:tabs>
          <w:tab w:val="num" w:pos="720"/>
        </w:tabs>
        <w:spacing w:line="200" w:lineRule="atLeast"/>
        <w:jc w:val="both"/>
      </w:pPr>
      <w:r w:rsidRPr="006F7951">
        <w:t xml:space="preserve">формирование у обучающихся навыков самостоятельной информационно-поисковой и аналитической работы с информационными ресурсами, развитие умений и навыков работы с книгой и информацией путем организации и проведения библиотечных уроков на основе разработанных программ; </w:t>
      </w:r>
    </w:p>
    <w:p w:rsidR="006F7951" w:rsidRPr="006F7951" w:rsidRDefault="006F7951" w:rsidP="00D53291">
      <w:pPr>
        <w:pStyle w:val="ac"/>
        <w:numPr>
          <w:ilvl w:val="0"/>
          <w:numId w:val="7"/>
        </w:numPr>
        <w:tabs>
          <w:tab w:val="num" w:pos="720"/>
        </w:tabs>
        <w:spacing w:line="200" w:lineRule="atLeast"/>
        <w:jc w:val="both"/>
      </w:pPr>
      <w:r w:rsidRPr="006F7951">
        <w:t>приобщение обучающихся к чтению путем организации и проведения массовых мероприятий, ориентированных на развитие общей и читательской культуры личности;</w:t>
      </w:r>
    </w:p>
    <w:p w:rsidR="006F7951" w:rsidRPr="006F7951" w:rsidRDefault="006F7951" w:rsidP="00D53291">
      <w:pPr>
        <w:pStyle w:val="ac"/>
        <w:numPr>
          <w:ilvl w:val="0"/>
          <w:numId w:val="7"/>
        </w:numPr>
        <w:tabs>
          <w:tab w:val="num" w:pos="720"/>
        </w:tabs>
        <w:spacing w:line="200" w:lineRule="atLeast"/>
        <w:jc w:val="both"/>
      </w:pPr>
      <w:r w:rsidRPr="006F7951">
        <w:t>содействие развитию навыков самообучения, создание условий для реализации самостоятельности в обучении, познавательной, творческой деятельности путем организации проектной и кружковой деятельности по работе с книгой и информационными ресурсами;</w:t>
      </w:r>
    </w:p>
    <w:p w:rsidR="006F7951" w:rsidRPr="006F7951" w:rsidRDefault="006F7951" w:rsidP="00D53291">
      <w:pPr>
        <w:pStyle w:val="ac"/>
        <w:numPr>
          <w:ilvl w:val="0"/>
          <w:numId w:val="7"/>
        </w:numPr>
        <w:tabs>
          <w:tab w:val="num" w:pos="720"/>
        </w:tabs>
        <w:spacing w:line="200" w:lineRule="atLeast"/>
        <w:jc w:val="both"/>
      </w:pPr>
      <w:r w:rsidRPr="006F7951">
        <w:lastRenderedPageBreak/>
        <w:t>участие в организации и проведении информационных проектов совместно с учителями-предметниками, в организации и проведении практических занятий по работе с информационными ресурсами;</w:t>
      </w:r>
    </w:p>
    <w:p w:rsidR="00EC2B3A" w:rsidRDefault="006F7951" w:rsidP="006F7951">
      <w:pPr>
        <w:pStyle w:val="ac"/>
        <w:numPr>
          <w:ilvl w:val="0"/>
          <w:numId w:val="7"/>
        </w:numPr>
        <w:tabs>
          <w:tab w:val="num" w:pos="720"/>
        </w:tabs>
        <w:spacing w:line="200" w:lineRule="atLeast"/>
        <w:jc w:val="both"/>
      </w:pPr>
      <w:r w:rsidRPr="006F7951">
        <w:t>руководство воспитательной работой с книгой в группах продленного дня</w:t>
      </w:r>
    </w:p>
    <w:p w:rsidR="006F7951" w:rsidRPr="006F7951" w:rsidRDefault="006F7951" w:rsidP="00EC2B3A">
      <w:pPr>
        <w:pStyle w:val="ac"/>
        <w:spacing w:line="200" w:lineRule="atLeast"/>
        <w:ind w:left="1080"/>
        <w:jc w:val="both"/>
      </w:pPr>
      <w:r w:rsidRPr="006F7951">
        <w:t> </w:t>
      </w:r>
    </w:p>
    <w:p w:rsidR="006F7951" w:rsidRPr="00885BAE" w:rsidRDefault="00EC2B3A" w:rsidP="006F7951">
      <w:pPr>
        <w:spacing w:line="200" w:lineRule="atLeast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="006F7951" w:rsidRPr="006F7951">
        <w:rPr>
          <w:b/>
          <w:bCs/>
        </w:rPr>
        <w:t xml:space="preserve">. УПРАВЛЕНИЕ. ШТАТЫ </w:t>
      </w:r>
    </w:p>
    <w:p w:rsidR="00392646" w:rsidRPr="00885BAE" w:rsidRDefault="00392646" w:rsidP="006F7951">
      <w:pPr>
        <w:spacing w:line="200" w:lineRule="atLeast"/>
        <w:jc w:val="center"/>
      </w:pPr>
    </w:p>
    <w:p w:rsidR="006F7951" w:rsidRPr="006F7951" w:rsidRDefault="006F7951" w:rsidP="006F7951">
      <w:pPr>
        <w:spacing w:line="200" w:lineRule="atLeast"/>
        <w:jc w:val="both"/>
      </w:pPr>
      <w:r w:rsidRPr="006F7951">
        <w:tab/>
      </w:r>
      <w:r w:rsidR="00EC2B3A">
        <w:t>3</w:t>
      </w:r>
      <w:r w:rsidRPr="006F7951">
        <w:t>.1 Общее руководство деятельностью библиотеки осуществляет руководитель общеобразовательного учреждения.</w:t>
      </w:r>
    </w:p>
    <w:p w:rsidR="006F7951" w:rsidRPr="006F7951" w:rsidRDefault="006F7951" w:rsidP="006F7951">
      <w:pPr>
        <w:spacing w:line="200" w:lineRule="atLeast"/>
        <w:jc w:val="both"/>
      </w:pPr>
      <w:r w:rsidRPr="006F7951">
        <w:tab/>
      </w:r>
      <w:r w:rsidR="00EC2B3A">
        <w:t>3</w:t>
      </w:r>
      <w:r w:rsidRPr="006F7951">
        <w:t>.2 Руководство библиотекой осуществляет  библиотекарь, который несет ответственность в пределах своей компетенции перед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трудовым договором и уставом общеобразовательного учреждения.</w:t>
      </w:r>
    </w:p>
    <w:p w:rsidR="006F7951" w:rsidRPr="006F7951" w:rsidRDefault="006F7951" w:rsidP="006F7951">
      <w:pPr>
        <w:spacing w:line="200" w:lineRule="atLeast"/>
        <w:jc w:val="both"/>
      </w:pPr>
      <w:r w:rsidRPr="006F7951">
        <w:tab/>
      </w:r>
      <w:r w:rsidR="00EC2B3A">
        <w:t>3</w:t>
      </w:r>
      <w:r w:rsidRPr="006F7951">
        <w:t>.3 Библиотекарь назначается руководителем общеобразовательного учреждения, является членом педагогического совета общеобразовательного учреждения.</w:t>
      </w:r>
    </w:p>
    <w:p w:rsidR="006F7951" w:rsidRPr="006F7951" w:rsidRDefault="006F7951" w:rsidP="006F7951">
      <w:pPr>
        <w:spacing w:line="200" w:lineRule="atLeast"/>
        <w:jc w:val="both"/>
      </w:pPr>
      <w:r w:rsidRPr="006F7951">
        <w:tab/>
      </w:r>
      <w:r w:rsidR="00EC2B3A">
        <w:t>3</w:t>
      </w:r>
      <w:r w:rsidRPr="006F7951">
        <w:t>.4 Библиотекарь разрабатывает и представляет руководителю общеобразовательного учреждения на утверждение следующие документы:</w:t>
      </w:r>
    </w:p>
    <w:p w:rsidR="006F7951" w:rsidRPr="006F7951" w:rsidRDefault="006F7951" w:rsidP="00EC2B3A">
      <w:pPr>
        <w:pStyle w:val="ac"/>
        <w:numPr>
          <w:ilvl w:val="0"/>
          <w:numId w:val="8"/>
        </w:numPr>
        <w:tabs>
          <w:tab w:val="num" w:pos="720"/>
        </w:tabs>
        <w:spacing w:line="200" w:lineRule="atLeast"/>
        <w:jc w:val="both"/>
      </w:pPr>
      <w:r w:rsidRPr="006F7951">
        <w:t xml:space="preserve">положение о библиотеке, </w:t>
      </w:r>
    </w:p>
    <w:p w:rsidR="006F7951" w:rsidRPr="006F7951" w:rsidRDefault="006F7951" w:rsidP="00EC2B3A">
      <w:pPr>
        <w:pStyle w:val="ac"/>
        <w:numPr>
          <w:ilvl w:val="0"/>
          <w:numId w:val="8"/>
        </w:numPr>
        <w:tabs>
          <w:tab w:val="num" w:pos="720"/>
        </w:tabs>
        <w:spacing w:line="200" w:lineRule="atLeast"/>
        <w:jc w:val="both"/>
      </w:pPr>
      <w:r w:rsidRPr="006F7951">
        <w:t>правила пользования библиотекой;</w:t>
      </w:r>
    </w:p>
    <w:p w:rsidR="006F7951" w:rsidRPr="006F7951" w:rsidRDefault="006F7951" w:rsidP="00EC2B3A">
      <w:pPr>
        <w:pStyle w:val="ac"/>
        <w:numPr>
          <w:ilvl w:val="0"/>
          <w:numId w:val="8"/>
        </w:numPr>
        <w:tabs>
          <w:tab w:val="num" w:pos="720"/>
        </w:tabs>
        <w:spacing w:line="200" w:lineRule="atLeast"/>
        <w:jc w:val="both"/>
      </w:pPr>
      <w:r w:rsidRPr="006F7951">
        <w:t>программу развития библиотеки;</w:t>
      </w:r>
    </w:p>
    <w:p w:rsidR="006F7951" w:rsidRPr="006F7951" w:rsidRDefault="006F7951" w:rsidP="00EC2B3A">
      <w:pPr>
        <w:pStyle w:val="ac"/>
        <w:numPr>
          <w:ilvl w:val="0"/>
          <w:numId w:val="8"/>
        </w:numPr>
        <w:tabs>
          <w:tab w:val="num" w:pos="720"/>
        </w:tabs>
        <w:spacing w:line="200" w:lineRule="atLeast"/>
        <w:jc w:val="both"/>
      </w:pPr>
      <w:r w:rsidRPr="006F7951">
        <w:t>планово-отчетную документацию.</w:t>
      </w:r>
    </w:p>
    <w:p w:rsidR="006F7951" w:rsidRPr="006F7951" w:rsidRDefault="006F7951" w:rsidP="006F7951">
      <w:pPr>
        <w:spacing w:line="200" w:lineRule="atLeast"/>
        <w:jc w:val="both"/>
      </w:pPr>
      <w:r w:rsidRPr="006F7951">
        <w:tab/>
      </w:r>
      <w:r w:rsidR="00EC2B3A">
        <w:t>3</w:t>
      </w:r>
      <w:r w:rsidRPr="006F7951">
        <w:t>.5 Штат библиотеки включает: библиотекарь.</w:t>
      </w:r>
    </w:p>
    <w:p w:rsidR="006F7951" w:rsidRPr="006F7951" w:rsidRDefault="006F7951" w:rsidP="006F7951">
      <w:pPr>
        <w:spacing w:line="200" w:lineRule="atLeast"/>
        <w:jc w:val="both"/>
      </w:pPr>
      <w:r w:rsidRPr="006F7951">
        <w:tab/>
      </w:r>
      <w:r w:rsidR="00EC2B3A">
        <w:t>3</w:t>
      </w:r>
      <w:r w:rsidRPr="006F7951">
        <w:t>.6</w:t>
      </w:r>
      <w:proofErr w:type="gramStart"/>
      <w:r w:rsidRPr="006F7951">
        <w:t xml:space="preserve"> Н</w:t>
      </w:r>
      <w:proofErr w:type="gramEnd"/>
      <w:r w:rsidRPr="006F7951">
        <w:t>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6F7951" w:rsidRPr="006F7951" w:rsidRDefault="006F7951" w:rsidP="006F7951">
      <w:pPr>
        <w:spacing w:line="200" w:lineRule="atLeast"/>
        <w:jc w:val="both"/>
      </w:pPr>
      <w:r w:rsidRPr="006F7951">
        <w:tab/>
      </w:r>
      <w:r w:rsidR="00EC2B3A">
        <w:t>3</w:t>
      </w:r>
      <w:r w:rsidRPr="006F7951">
        <w:t>.7</w:t>
      </w:r>
      <w:proofErr w:type="gramStart"/>
      <w:r w:rsidRPr="006F7951">
        <w:t xml:space="preserve"> П</w:t>
      </w:r>
      <w:proofErr w:type="gramEnd"/>
      <w:r w:rsidRPr="006F7951">
        <w:t>ри наличии соответствующей подготовки работники библиотеки могут осуществлять преподавательскую работу по учебному предмету, которая подлежит оплате в порядке и на условиях, установленных для учителей.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6F7951" w:rsidRPr="006F7951" w:rsidRDefault="006F7951" w:rsidP="006F7951">
      <w:pPr>
        <w:spacing w:line="200" w:lineRule="atLeast"/>
        <w:jc w:val="both"/>
      </w:pPr>
      <w:r w:rsidRPr="006F7951">
        <w:tab/>
      </w:r>
      <w:r w:rsidR="00EC2B3A">
        <w:t>3</w:t>
      </w:r>
      <w:r w:rsidRPr="006F7951">
        <w:t xml:space="preserve">.8 Методическое сопровождение деятельности библиотеки обеспечивает специалист по учебным фондам и школьным библиотекам муниципального органа управления образованием, методист Псковского областного </w:t>
      </w:r>
      <w:proofErr w:type="gramStart"/>
      <w:r w:rsidRPr="006F7951">
        <w:t>института повышения квалификации работников образования</w:t>
      </w:r>
      <w:proofErr w:type="gramEnd"/>
      <w:r w:rsidRPr="006F7951">
        <w:t>.</w:t>
      </w:r>
    </w:p>
    <w:p w:rsidR="006F7951" w:rsidRPr="006F7951" w:rsidRDefault="006F7951" w:rsidP="006F7951">
      <w:pPr>
        <w:spacing w:line="200" w:lineRule="atLeast"/>
        <w:jc w:val="both"/>
      </w:pPr>
      <w:r w:rsidRPr="006F7951">
        <w:tab/>
      </w:r>
      <w:r w:rsidR="00EC2B3A">
        <w:t>3</w:t>
      </w:r>
      <w:r w:rsidRPr="006F7951">
        <w:t>.9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 и коллективным договором.</w:t>
      </w:r>
    </w:p>
    <w:p w:rsidR="006F7951" w:rsidRPr="00885BAE" w:rsidRDefault="00EC2B3A" w:rsidP="006F7951">
      <w:pPr>
        <w:spacing w:line="200" w:lineRule="atLeast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="006F7951" w:rsidRPr="006F7951">
        <w:rPr>
          <w:b/>
          <w:bCs/>
          <w:lang w:val="en-US"/>
        </w:rPr>
        <w:t>V</w:t>
      </w:r>
      <w:r w:rsidR="006F7951" w:rsidRPr="006F7951">
        <w:rPr>
          <w:b/>
          <w:bCs/>
        </w:rPr>
        <w:t>. ПРАВА И ОБЯЗАННОСТИ БИБЛИОТЕКИ</w:t>
      </w:r>
    </w:p>
    <w:p w:rsidR="00392646" w:rsidRPr="00885BAE" w:rsidRDefault="00392646" w:rsidP="006F7951">
      <w:pPr>
        <w:spacing w:line="200" w:lineRule="atLeast"/>
        <w:jc w:val="center"/>
      </w:pPr>
    </w:p>
    <w:p w:rsidR="006F7951" w:rsidRPr="00885BAE" w:rsidRDefault="006F7951" w:rsidP="006F7951">
      <w:pPr>
        <w:spacing w:line="200" w:lineRule="atLeast"/>
        <w:jc w:val="both"/>
      </w:pPr>
      <w:r w:rsidRPr="006F7951">
        <w:tab/>
        <w:t>5.1. Работники библиотеки имеют право:</w:t>
      </w:r>
    </w:p>
    <w:p w:rsidR="00392646" w:rsidRPr="00885BAE" w:rsidRDefault="00392646" w:rsidP="006F7951">
      <w:pPr>
        <w:spacing w:line="200" w:lineRule="atLeast"/>
        <w:jc w:val="both"/>
      </w:pPr>
    </w:p>
    <w:p w:rsidR="006F7951" w:rsidRPr="006F7951" w:rsidRDefault="006F7951" w:rsidP="00EC2B3A">
      <w:pPr>
        <w:pStyle w:val="ac"/>
        <w:numPr>
          <w:ilvl w:val="0"/>
          <w:numId w:val="11"/>
        </w:numPr>
        <w:tabs>
          <w:tab w:val="num" w:pos="720"/>
        </w:tabs>
        <w:spacing w:line="200" w:lineRule="atLeast"/>
        <w:jc w:val="both"/>
      </w:pPr>
      <w:r w:rsidRPr="006F7951">
        <w:t>самостоятельно выбирать формы, средства и методы библиотечно-информационного обслуживания образовательного процесса в соответствии с целями и задачами, указанными в уставе общеобразовательного учреждения и Положении о библиотеке;</w:t>
      </w:r>
    </w:p>
    <w:p w:rsidR="006F7951" w:rsidRPr="006F7951" w:rsidRDefault="006F7951" w:rsidP="00EC2B3A">
      <w:pPr>
        <w:pStyle w:val="ac"/>
        <w:numPr>
          <w:ilvl w:val="0"/>
          <w:numId w:val="11"/>
        </w:numPr>
        <w:tabs>
          <w:tab w:val="num" w:pos="720"/>
        </w:tabs>
        <w:spacing w:line="200" w:lineRule="atLeast"/>
        <w:jc w:val="both"/>
      </w:pPr>
      <w:r w:rsidRPr="006F7951">
        <w:t>привлекать в порядке, установленном законодательством, дополнительные финансовые ресурсы: получение грантов, добровольные пожертвования, дополнительные взносы юридических и физических лиц.</w:t>
      </w:r>
    </w:p>
    <w:p w:rsidR="006F7951" w:rsidRPr="006F7951" w:rsidRDefault="006F7951" w:rsidP="00EC2B3A">
      <w:pPr>
        <w:pStyle w:val="ac"/>
        <w:numPr>
          <w:ilvl w:val="0"/>
          <w:numId w:val="11"/>
        </w:numPr>
        <w:tabs>
          <w:tab w:val="num" w:pos="720"/>
        </w:tabs>
        <w:spacing w:line="200" w:lineRule="atLeast"/>
        <w:jc w:val="both"/>
      </w:pPr>
      <w:r w:rsidRPr="006F7951">
        <w:lastRenderedPageBreak/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6F7951" w:rsidRPr="006F7951" w:rsidRDefault="006F7951" w:rsidP="00EC2B3A">
      <w:pPr>
        <w:pStyle w:val="ac"/>
        <w:numPr>
          <w:ilvl w:val="0"/>
          <w:numId w:val="11"/>
        </w:numPr>
        <w:tabs>
          <w:tab w:val="num" w:pos="720"/>
        </w:tabs>
        <w:spacing w:line="200" w:lineRule="atLeast"/>
        <w:jc w:val="both"/>
      </w:pPr>
      <w:r w:rsidRPr="006F7951">
        <w:t>определять источники комплектования информационных ресурсов;</w:t>
      </w:r>
    </w:p>
    <w:p w:rsidR="006F7951" w:rsidRPr="006F7951" w:rsidRDefault="006F7951" w:rsidP="00EC2B3A">
      <w:pPr>
        <w:pStyle w:val="ac"/>
        <w:numPr>
          <w:ilvl w:val="0"/>
          <w:numId w:val="11"/>
        </w:numPr>
        <w:tabs>
          <w:tab w:val="num" w:pos="720"/>
        </w:tabs>
        <w:spacing w:line="200" w:lineRule="atLeast"/>
        <w:jc w:val="both"/>
      </w:pPr>
      <w:r w:rsidRPr="006F7951">
        <w:t xml:space="preserve">изымать и реализовывать документы из фондов </w:t>
      </w:r>
      <w:r w:rsidR="00EC2B3A">
        <w:t>в соответствии с инструкцией по</w:t>
      </w:r>
      <w:r w:rsidR="00EC2B3A" w:rsidRPr="00EC2B3A">
        <w:t xml:space="preserve"> </w:t>
      </w:r>
      <w:r w:rsidRPr="006F7951">
        <w:t>учету библиотечного фонда;</w:t>
      </w:r>
    </w:p>
    <w:p w:rsidR="006F7951" w:rsidRPr="006F7951" w:rsidRDefault="006F7951" w:rsidP="00EC2B3A">
      <w:pPr>
        <w:pStyle w:val="ac"/>
        <w:numPr>
          <w:ilvl w:val="0"/>
          <w:numId w:val="11"/>
        </w:numPr>
        <w:tabs>
          <w:tab w:val="num" w:pos="720"/>
        </w:tabs>
        <w:spacing w:line="200" w:lineRule="atLeast"/>
        <w:jc w:val="both"/>
      </w:pPr>
      <w:r w:rsidRPr="006F7951">
        <w:t>определять виды и размеры компенсации ущерба, нанесенного пользователями библиотеке, в соответствии с правилами пользования библиотекой, утвержденными директором ОУ и согласованными с родительским комитетом или попечительским советом;</w:t>
      </w:r>
    </w:p>
    <w:p w:rsidR="006F7951" w:rsidRPr="006F7951" w:rsidRDefault="006F7951" w:rsidP="00EC2B3A">
      <w:pPr>
        <w:pStyle w:val="ac"/>
        <w:numPr>
          <w:ilvl w:val="0"/>
          <w:numId w:val="11"/>
        </w:numPr>
        <w:tabs>
          <w:tab w:val="num" w:pos="720"/>
        </w:tabs>
        <w:spacing w:line="200" w:lineRule="atLeast"/>
        <w:jc w:val="both"/>
      </w:pPr>
      <w:r w:rsidRPr="006F7951">
        <w:t>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6F7951" w:rsidRPr="006F7951" w:rsidRDefault="006F7951" w:rsidP="00EC2B3A">
      <w:pPr>
        <w:pStyle w:val="ac"/>
        <w:numPr>
          <w:ilvl w:val="0"/>
          <w:numId w:val="11"/>
        </w:numPr>
        <w:tabs>
          <w:tab w:val="num" w:pos="720"/>
        </w:tabs>
        <w:spacing w:line="200" w:lineRule="atLeast"/>
        <w:jc w:val="both"/>
      </w:pPr>
      <w:r w:rsidRPr="006F7951">
        <w:t>участвовать в управлении общеобразовательным учреждением в порядке, определяемом уставом этого учреждения;</w:t>
      </w:r>
    </w:p>
    <w:p w:rsidR="006F7951" w:rsidRPr="006F7951" w:rsidRDefault="006F7951" w:rsidP="00EC2B3A">
      <w:pPr>
        <w:pStyle w:val="ac"/>
        <w:numPr>
          <w:ilvl w:val="0"/>
          <w:numId w:val="11"/>
        </w:numPr>
        <w:tabs>
          <w:tab w:val="num" w:pos="720"/>
        </w:tabs>
        <w:spacing w:line="200" w:lineRule="atLeast"/>
        <w:jc w:val="both"/>
      </w:pPr>
      <w:r w:rsidRPr="006F7951">
        <w:t>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6F7951" w:rsidRPr="006F7951" w:rsidRDefault="006F7951" w:rsidP="00EC2B3A">
      <w:pPr>
        <w:pStyle w:val="ac"/>
        <w:numPr>
          <w:ilvl w:val="0"/>
          <w:numId w:val="11"/>
        </w:numPr>
        <w:tabs>
          <w:tab w:val="num" w:pos="720"/>
        </w:tabs>
        <w:spacing w:line="200" w:lineRule="atLeast"/>
        <w:jc w:val="both"/>
      </w:pPr>
      <w:r w:rsidRPr="006F7951"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6F7951" w:rsidRPr="006F7951" w:rsidRDefault="006F7951" w:rsidP="00EC2B3A">
      <w:pPr>
        <w:pStyle w:val="ac"/>
        <w:numPr>
          <w:ilvl w:val="0"/>
          <w:numId w:val="11"/>
        </w:numPr>
        <w:tabs>
          <w:tab w:val="num" w:pos="720"/>
        </w:tabs>
        <w:spacing w:line="200" w:lineRule="atLeast"/>
        <w:jc w:val="both"/>
      </w:pPr>
      <w:r w:rsidRPr="006F7951">
        <w:t>принимать участие в реализации федеральных, региональных, отраслевых программ развития библиотечного дела;</w:t>
      </w:r>
    </w:p>
    <w:p w:rsidR="006F7951" w:rsidRPr="006F7951" w:rsidRDefault="006F7951" w:rsidP="00EC2B3A">
      <w:pPr>
        <w:pStyle w:val="ac"/>
        <w:numPr>
          <w:ilvl w:val="0"/>
          <w:numId w:val="11"/>
        </w:numPr>
        <w:tabs>
          <w:tab w:val="num" w:pos="720"/>
        </w:tabs>
        <w:spacing w:line="200" w:lineRule="atLeast"/>
        <w:jc w:val="both"/>
      </w:pPr>
      <w:r w:rsidRPr="006F7951">
        <w:t>принимать участие в работе научно-практических конференций, совещаний, семинаров по вопросам библиотечно-информационной деятельности;</w:t>
      </w:r>
    </w:p>
    <w:p w:rsidR="006F7951" w:rsidRPr="006F7951" w:rsidRDefault="006F7951" w:rsidP="00EC2B3A">
      <w:pPr>
        <w:pStyle w:val="ac"/>
        <w:numPr>
          <w:ilvl w:val="0"/>
          <w:numId w:val="11"/>
        </w:numPr>
        <w:tabs>
          <w:tab w:val="num" w:pos="720"/>
        </w:tabs>
        <w:spacing w:line="200" w:lineRule="atLeast"/>
        <w:jc w:val="both"/>
      </w:pPr>
      <w:r w:rsidRPr="006F7951">
        <w:t>участвовать в соответствии с законодательством Российской Федерации в работе библиотечных ассоциаций или союзов.</w:t>
      </w:r>
    </w:p>
    <w:p w:rsidR="006F7951" w:rsidRPr="006F7951" w:rsidRDefault="006F7951" w:rsidP="006F7951">
      <w:pPr>
        <w:spacing w:line="200" w:lineRule="atLeast"/>
        <w:jc w:val="both"/>
      </w:pPr>
      <w:r w:rsidRPr="006F7951">
        <w:tab/>
        <w:t>5.2 Работники библиотеки обязаны:</w:t>
      </w:r>
    </w:p>
    <w:p w:rsidR="006F7951" w:rsidRPr="006F7951" w:rsidRDefault="006F7951" w:rsidP="00EC2B3A">
      <w:pPr>
        <w:pStyle w:val="ac"/>
        <w:numPr>
          <w:ilvl w:val="0"/>
          <w:numId w:val="12"/>
        </w:numPr>
        <w:tabs>
          <w:tab w:val="num" w:pos="720"/>
        </w:tabs>
        <w:spacing w:line="200" w:lineRule="atLeast"/>
        <w:jc w:val="both"/>
      </w:pPr>
      <w:r w:rsidRPr="006F7951">
        <w:t>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6F7951" w:rsidRPr="006F7951" w:rsidRDefault="006F7951" w:rsidP="00EC2B3A">
      <w:pPr>
        <w:pStyle w:val="ac"/>
        <w:numPr>
          <w:ilvl w:val="0"/>
          <w:numId w:val="12"/>
        </w:numPr>
        <w:tabs>
          <w:tab w:val="num" w:pos="720"/>
        </w:tabs>
        <w:spacing w:line="200" w:lineRule="atLeast"/>
        <w:jc w:val="both"/>
      </w:pPr>
      <w:r w:rsidRPr="006F7951">
        <w:t>обеспечить пользователям возможность работы с информационными ресурсами библиотеки;</w:t>
      </w:r>
    </w:p>
    <w:p w:rsidR="006F7951" w:rsidRPr="006F7951" w:rsidRDefault="006F7951" w:rsidP="00EC2B3A">
      <w:pPr>
        <w:pStyle w:val="ac"/>
        <w:numPr>
          <w:ilvl w:val="0"/>
          <w:numId w:val="12"/>
        </w:numPr>
        <w:tabs>
          <w:tab w:val="num" w:pos="720"/>
        </w:tabs>
        <w:spacing w:line="200" w:lineRule="atLeast"/>
        <w:jc w:val="both"/>
      </w:pPr>
      <w:r w:rsidRPr="006F7951">
        <w:t>обеспечить научную организацию, обработку, размещение и хранение фондов;</w:t>
      </w:r>
    </w:p>
    <w:p w:rsidR="006F7951" w:rsidRPr="006F7951" w:rsidRDefault="006F7951" w:rsidP="00EC2B3A">
      <w:pPr>
        <w:pStyle w:val="ac"/>
        <w:numPr>
          <w:ilvl w:val="0"/>
          <w:numId w:val="12"/>
        </w:numPr>
        <w:tabs>
          <w:tab w:val="num" w:pos="720"/>
        </w:tabs>
        <w:spacing w:line="200" w:lineRule="atLeast"/>
        <w:jc w:val="both"/>
      </w:pPr>
      <w:r w:rsidRPr="006F7951">
        <w:t>обеспечить создание и ведение справочно-поискового аппарата на традиционных и/или электронных носителях, библиографических и полнотекстовых баз данных;</w:t>
      </w:r>
    </w:p>
    <w:p w:rsidR="006F7951" w:rsidRPr="006F7951" w:rsidRDefault="006F7951" w:rsidP="00EC2B3A">
      <w:pPr>
        <w:pStyle w:val="ac"/>
        <w:numPr>
          <w:ilvl w:val="0"/>
          <w:numId w:val="12"/>
        </w:numPr>
        <w:tabs>
          <w:tab w:val="num" w:pos="720"/>
        </w:tabs>
        <w:spacing w:line="200" w:lineRule="atLeast"/>
        <w:jc w:val="both"/>
      </w:pPr>
      <w:r w:rsidRPr="006F7951">
        <w:t>информировать пользователей о видах предоставляемых библиотекой услуг;</w:t>
      </w:r>
    </w:p>
    <w:p w:rsidR="006F7951" w:rsidRPr="006F7951" w:rsidRDefault="006F7951" w:rsidP="00EC2B3A">
      <w:pPr>
        <w:pStyle w:val="ac"/>
        <w:numPr>
          <w:ilvl w:val="0"/>
          <w:numId w:val="12"/>
        </w:numPr>
        <w:tabs>
          <w:tab w:val="num" w:pos="720"/>
        </w:tabs>
        <w:spacing w:line="200" w:lineRule="atLeast"/>
        <w:jc w:val="both"/>
      </w:pPr>
      <w:r w:rsidRPr="006F7951">
        <w:t>обеспечивать сохранность использования носителей информации, их систематизацию, размещение и хранение;</w:t>
      </w:r>
    </w:p>
    <w:p w:rsidR="006F7951" w:rsidRPr="006F7951" w:rsidRDefault="006F7951" w:rsidP="00EC2B3A">
      <w:pPr>
        <w:pStyle w:val="ac"/>
        <w:numPr>
          <w:ilvl w:val="0"/>
          <w:numId w:val="12"/>
        </w:numPr>
        <w:tabs>
          <w:tab w:val="num" w:pos="720"/>
        </w:tabs>
        <w:spacing w:line="200" w:lineRule="atLeast"/>
        <w:jc w:val="both"/>
      </w:pPr>
      <w:r w:rsidRPr="006F7951">
        <w:t>обеспечивать режим работы в соответствии с потребностями пользователей и работой общеобразовательного учреждения;</w:t>
      </w:r>
    </w:p>
    <w:p w:rsidR="006F7951" w:rsidRPr="006F7951" w:rsidRDefault="006F7951" w:rsidP="00EC2B3A">
      <w:pPr>
        <w:pStyle w:val="ac"/>
        <w:numPr>
          <w:ilvl w:val="0"/>
          <w:numId w:val="12"/>
        </w:numPr>
        <w:tabs>
          <w:tab w:val="num" w:pos="720"/>
        </w:tabs>
        <w:spacing w:line="200" w:lineRule="atLeast"/>
        <w:jc w:val="both"/>
      </w:pPr>
      <w:r w:rsidRPr="006F7951">
        <w:t>отчитываться в установленном порядке перед руководителем общеобразовательного учреждения;</w:t>
      </w:r>
    </w:p>
    <w:p w:rsidR="006F7951" w:rsidRPr="006F7951" w:rsidRDefault="006F7951" w:rsidP="00EC2B3A">
      <w:pPr>
        <w:pStyle w:val="ac"/>
        <w:numPr>
          <w:ilvl w:val="0"/>
          <w:numId w:val="12"/>
        </w:numPr>
        <w:tabs>
          <w:tab w:val="num" w:pos="720"/>
        </w:tabs>
        <w:spacing w:line="200" w:lineRule="atLeast"/>
        <w:jc w:val="both"/>
      </w:pPr>
      <w:r w:rsidRPr="006F7951">
        <w:t>проходить аттестацию с целью подтверждения соответствия занимаемой должности в порядке, установленном законодательством Российской Федерации;</w:t>
      </w:r>
    </w:p>
    <w:p w:rsidR="006F7951" w:rsidRPr="00392646" w:rsidRDefault="006F7951" w:rsidP="00392646">
      <w:pPr>
        <w:pStyle w:val="ac"/>
        <w:numPr>
          <w:ilvl w:val="0"/>
          <w:numId w:val="12"/>
        </w:numPr>
        <w:tabs>
          <w:tab w:val="num" w:pos="720"/>
        </w:tabs>
        <w:spacing w:line="200" w:lineRule="atLeast"/>
        <w:jc w:val="both"/>
      </w:pPr>
      <w:r w:rsidRPr="006F7951">
        <w:t>повышать квалификацию.</w:t>
      </w:r>
    </w:p>
    <w:p w:rsidR="00392646" w:rsidRPr="00392646" w:rsidRDefault="00392646" w:rsidP="00392646">
      <w:pPr>
        <w:tabs>
          <w:tab w:val="num" w:pos="720"/>
        </w:tabs>
        <w:spacing w:line="200" w:lineRule="atLeast"/>
        <w:ind w:left="1080"/>
        <w:jc w:val="both"/>
        <w:rPr>
          <w:lang w:val="en-US"/>
        </w:rPr>
      </w:pPr>
    </w:p>
    <w:p w:rsidR="006F7951" w:rsidRPr="00885BAE" w:rsidRDefault="006F7951" w:rsidP="006F7951">
      <w:pPr>
        <w:spacing w:line="200" w:lineRule="atLeast"/>
        <w:jc w:val="center"/>
        <w:rPr>
          <w:b/>
          <w:bCs/>
        </w:rPr>
      </w:pPr>
      <w:r w:rsidRPr="006F7951">
        <w:rPr>
          <w:b/>
          <w:bCs/>
          <w:lang w:val="en-US"/>
        </w:rPr>
        <w:t>V</w:t>
      </w:r>
      <w:r w:rsidRPr="006F7951">
        <w:rPr>
          <w:b/>
          <w:bCs/>
        </w:rPr>
        <w:t>. ПРАВА И ОБЯЗАННОСТИ ПОЛЬЗОВАТЕЛЕЙ БИБЛИОТЕКИ</w:t>
      </w:r>
    </w:p>
    <w:p w:rsidR="00392646" w:rsidRPr="00885BAE" w:rsidRDefault="00392646" w:rsidP="006F7951">
      <w:pPr>
        <w:spacing w:line="200" w:lineRule="atLeast"/>
        <w:jc w:val="center"/>
      </w:pPr>
    </w:p>
    <w:p w:rsidR="006F7951" w:rsidRDefault="006F7951" w:rsidP="006F7951">
      <w:pPr>
        <w:spacing w:line="200" w:lineRule="atLeast"/>
        <w:jc w:val="both"/>
        <w:rPr>
          <w:lang w:val="en-US"/>
        </w:rPr>
      </w:pPr>
      <w:r w:rsidRPr="006F7951">
        <w:tab/>
      </w:r>
      <w:proofErr w:type="gramStart"/>
      <w:r w:rsidR="00EC2B3A">
        <w:rPr>
          <w:lang w:val="en-US"/>
        </w:rPr>
        <w:t>5</w:t>
      </w:r>
      <w:r w:rsidRPr="006F7951">
        <w:t>.1  Пользователи</w:t>
      </w:r>
      <w:proofErr w:type="gramEnd"/>
      <w:r w:rsidRPr="006F7951">
        <w:t xml:space="preserve"> библиотеки имеют право:</w:t>
      </w:r>
    </w:p>
    <w:p w:rsidR="00392646" w:rsidRPr="00392646" w:rsidRDefault="00392646" w:rsidP="006F7951">
      <w:pPr>
        <w:spacing w:line="200" w:lineRule="atLeast"/>
        <w:jc w:val="both"/>
        <w:rPr>
          <w:lang w:val="en-US"/>
        </w:rPr>
      </w:pPr>
    </w:p>
    <w:p w:rsidR="006F7951" w:rsidRPr="006F7951" w:rsidRDefault="006F7951" w:rsidP="00EC2B3A">
      <w:pPr>
        <w:pStyle w:val="ac"/>
        <w:numPr>
          <w:ilvl w:val="0"/>
          <w:numId w:val="13"/>
        </w:numPr>
        <w:tabs>
          <w:tab w:val="num" w:pos="720"/>
        </w:tabs>
        <w:spacing w:line="200" w:lineRule="atLeast"/>
        <w:jc w:val="both"/>
      </w:pPr>
      <w:r w:rsidRPr="006F7951"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6F7951" w:rsidRPr="006F7951" w:rsidRDefault="006F7951" w:rsidP="00EC2B3A">
      <w:pPr>
        <w:pStyle w:val="ac"/>
        <w:numPr>
          <w:ilvl w:val="0"/>
          <w:numId w:val="13"/>
        </w:numPr>
        <w:tabs>
          <w:tab w:val="num" w:pos="720"/>
        </w:tabs>
        <w:spacing w:line="200" w:lineRule="atLeast"/>
        <w:jc w:val="both"/>
      </w:pPr>
      <w:r w:rsidRPr="006F7951">
        <w:t>пользоваться справочно-библиографическим аппаратом библиотеки;</w:t>
      </w:r>
    </w:p>
    <w:p w:rsidR="006F7951" w:rsidRPr="006F7951" w:rsidRDefault="006F7951" w:rsidP="00EC2B3A">
      <w:pPr>
        <w:pStyle w:val="ac"/>
        <w:numPr>
          <w:ilvl w:val="0"/>
          <w:numId w:val="13"/>
        </w:numPr>
        <w:tabs>
          <w:tab w:val="num" w:pos="720"/>
        </w:tabs>
        <w:spacing w:line="200" w:lineRule="atLeast"/>
        <w:jc w:val="both"/>
      </w:pPr>
      <w:r w:rsidRPr="006F7951">
        <w:t>получать консультационную помощь в поиске и выборе источников информации;</w:t>
      </w:r>
    </w:p>
    <w:p w:rsidR="006F7951" w:rsidRPr="006F7951" w:rsidRDefault="006F7951" w:rsidP="00EC2B3A">
      <w:pPr>
        <w:pStyle w:val="ac"/>
        <w:numPr>
          <w:ilvl w:val="0"/>
          <w:numId w:val="13"/>
        </w:numPr>
        <w:tabs>
          <w:tab w:val="num" w:pos="720"/>
        </w:tabs>
        <w:spacing w:line="200" w:lineRule="atLeast"/>
        <w:jc w:val="both"/>
      </w:pPr>
      <w:r w:rsidRPr="006F7951"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6F7951" w:rsidRPr="006F7951" w:rsidRDefault="006F7951" w:rsidP="00EC2B3A">
      <w:pPr>
        <w:pStyle w:val="ac"/>
        <w:numPr>
          <w:ilvl w:val="0"/>
          <w:numId w:val="13"/>
        </w:numPr>
        <w:tabs>
          <w:tab w:val="num" w:pos="720"/>
        </w:tabs>
        <w:spacing w:line="200" w:lineRule="atLeast"/>
        <w:jc w:val="both"/>
      </w:pPr>
      <w:r w:rsidRPr="006F7951">
        <w:t>продлевать срок пользования документами;</w:t>
      </w:r>
    </w:p>
    <w:p w:rsidR="006F7951" w:rsidRPr="006F7951" w:rsidRDefault="006F7951" w:rsidP="00EC2B3A">
      <w:pPr>
        <w:pStyle w:val="ac"/>
        <w:numPr>
          <w:ilvl w:val="0"/>
          <w:numId w:val="13"/>
        </w:numPr>
        <w:tabs>
          <w:tab w:val="num" w:pos="720"/>
        </w:tabs>
        <w:spacing w:line="200" w:lineRule="atLeast"/>
        <w:jc w:val="both"/>
      </w:pPr>
      <w:r w:rsidRPr="006F7951">
        <w:t>получать тематические, фактографические, уточняющие и библиографические справки на основе фонда библиотеки;</w:t>
      </w:r>
    </w:p>
    <w:p w:rsidR="006F7951" w:rsidRPr="006F7951" w:rsidRDefault="006F7951" w:rsidP="00EC2B3A">
      <w:pPr>
        <w:pStyle w:val="ac"/>
        <w:numPr>
          <w:ilvl w:val="0"/>
          <w:numId w:val="13"/>
        </w:numPr>
        <w:tabs>
          <w:tab w:val="num" w:pos="720"/>
        </w:tabs>
        <w:spacing w:line="200" w:lineRule="atLeast"/>
        <w:jc w:val="both"/>
      </w:pPr>
      <w:r w:rsidRPr="006F7951"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6F7951" w:rsidRPr="006F7951" w:rsidRDefault="006F7951" w:rsidP="00EC2B3A">
      <w:pPr>
        <w:pStyle w:val="ac"/>
        <w:numPr>
          <w:ilvl w:val="0"/>
          <w:numId w:val="13"/>
        </w:numPr>
        <w:tabs>
          <w:tab w:val="num" w:pos="720"/>
        </w:tabs>
        <w:spacing w:line="200" w:lineRule="atLeast"/>
        <w:jc w:val="both"/>
      </w:pPr>
      <w:r w:rsidRPr="006F7951">
        <w:t>участвовать в мероприятиях, проводимых библиотекой;</w:t>
      </w:r>
    </w:p>
    <w:p w:rsidR="006F7951" w:rsidRPr="006F7951" w:rsidRDefault="006F7951" w:rsidP="00EC2B3A">
      <w:pPr>
        <w:pStyle w:val="ac"/>
        <w:numPr>
          <w:ilvl w:val="0"/>
          <w:numId w:val="13"/>
        </w:numPr>
        <w:tabs>
          <w:tab w:val="num" w:pos="720"/>
        </w:tabs>
        <w:spacing w:line="200" w:lineRule="atLeast"/>
        <w:jc w:val="both"/>
      </w:pPr>
      <w:r w:rsidRPr="006F7951">
        <w:t>обращаться для разрешения конфликтной ситуации к руководителю общеобразовательного учреждения.</w:t>
      </w:r>
    </w:p>
    <w:p w:rsidR="006F7951" w:rsidRPr="006F7951" w:rsidRDefault="006F7951" w:rsidP="006F7951">
      <w:pPr>
        <w:spacing w:line="200" w:lineRule="atLeast"/>
        <w:jc w:val="both"/>
      </w:pPr>
      <w:r w:rsidRPr="006F7951">
        <w:tab/>
      </w:r>
      <w:r w:rsidR="00EC2B3A" w:rsidRPr="00EC2B3A">
        <w:t>5</w:t>
      </w:r>
      <w:r w:rsidRPr="006F7951">
        <w:t>.2  Пользователи библиотеки обязаны:</w:t>
      </w:r>
    </w:p>
    <w:p w:rsidR="006F7951" w:rsidRPr="006F7951" w:rsidRDefault="006F7951" w:rsidP="00EC2B3A">
      <w:pPr>
        <w:pStyle w:val="ac"/>
        <w:numPr>
          <w:ilvl w:val="0"/>
          <w:numId w:val="15"/>
        </w:numPr>
        <w:tabs>
          <w:tab w:val="num" w:pos="720"/>
        </w:tabs>
        <w:spacing w:line="200" w:lineRule="atLeast"/>
        <w:jc w:val="both"/>
      </w:pPr>
      <w:r w:rsidRPr="006F7951">
        <w:t>соблюдать правила пользования библиотекой;</w:t>
      </w:r>
    </w:p>
    <w:p w:rsidR="006F7951" w:rsidRPr="006F7951" w:rsidRDefault="006F7951" w:rsidP="00EC2B3A">
      <w:pPr>
        <w:pStyle w:val="ac"/>
        <w:numPr>
          <w:ilvl w:val="0"/>
          <w:numId w:val="15"/>
        </w:numPr>
        <w:tabs>
          <w:tab w:val="num" w:pos="720"/>
        </w:tabs>
        <w:spacing w:line="200" w:lineRule="atLeast"/>
        <w:jc w:val="both"/>
      </w:pPr>
      <w:r w:rsidRPr="006F7951"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6F7951" w:rsidRPr="006F7951" w:rsidRDefault="006F7951" w:rsidP="00EC2B3A">
      <w:pPr>
        <w:pStyle w:val="ac"/>
        <w:numPr>
          <w:ilvl w:val="0"/>
          <w:numId w:val="15"/>
        </w:numPr>
        <w:tabs>
          <w:tab w:val="num" w:pos="720"/>
        </w:tabs>
        <w:spacing w:line="200" w:lineRule="atLeast"/>
        <w:jc w:val="both"/>
      </w:pPr>
      <w:r w:rsidRPr="006F7951">
        <w:t>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6F7951" w:rsidRPr="006F7951" w:rsidRDefault="006F7951" w:rsidP="00EC2B3A">
      <w:pPr>
        <w:pStyle w:val="ac"/>
        <w:numPr>
          <w:ilvl w:val="0"/>
          <w:numId w:val="15"/>
        </w:numPr>
        <w:tabs>
          <w:tab w:val="num" w:pos="720"/>
        </w:tabs>
        <w:spacing w:line="200" w:lineRule="atLeast"/>
        <w:jc w:val="both"/>
      </w:pPr>
      <w:r w:rsidRPr="006F7951">
        <w:t>пользоваться ценными и справочными документами только в помещении библиотеки;</w:t>
      </w:r>
    </w:p>
    <w:p w:rsidR="006F7951" w:rsidRPr="006F7951" w:rsidRDefault="006F7951" w:rsidP="00EC2B3A">
      <w:pPr>
        <w:pStyle w:val="ac"/>
        <w:numPr>
          <w:ilvl w:val="0"/>
          <w:numId w:val="15"/>
        </w:numPr>
        <w:tabs>
          <w:tab w:val="num" w:pos="720"/>
        </w:tabs>
        <w:spacing w:line="200" w:lineRule="atLeast"/>
        <w:jc w:val="both"/>
      </w:pPr>
      <w:r w:rsidRPr="006F7951"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6F7951" w:rsidRPr="006F7951" w:rsidRDefault="006F7951" w:rsidP="00EC2B3A">
      <w:pPr>
        <w:pStyle w:val="ac"/>
        <w:numPr>
          <w:ilvl w:val="0"/>
          <w:numId w:val="15"/>
        </w:numPr>
        <w:tabs>
          <w:tab w:val="num" w:pos="720"/>
        </w:tabs>
        <w:spacing w:line="200" w:lineRule="atLeast"/>
        <w:jc w:val="both"/>
      </w:pPr>
      <w:r w:rsidRPr="006F7951">
        <w:t>расписываться в читательском формуляре за каждый полученный документ (исключение: обучающиеся 1 - 4 классов);</w:t>
      </w:r>
    </w:p>
    <w:p w:rsidR="006F7951" w:rsidRPr="006F7951" w:rsidRDefault="006F7951" w:rsidP="00EC2B3A">
      <w:pPr>
        <w:pStyle w:val="ac"/>
        <w:numPr>
          <w:ilvl w:val="0"/>
          <w:numId w:val="15"/>
        </w:numPr>
        <w:tabs>
          <w:tab w:val="num" w:pos="720"/>
        </w:tabs>
        <w:spacing w:line="200" w:lineRule="atLeast"/>
        <w:jc w:val="both"/>
      </w:pPr>
      <w:r w:rsidRPr="006F7951">
        <w:t>возвращать документы в библиотеку в установленные сроки;</w:t>
      </w:r>
    </w:p>
    <w:p w:rsidR="006F7951" w:rsidRPr="006F7951" w:rsidRDefault="006F7951" w:rsidP="00EC2B3A">
      <w:pPr>
        <w:pStyle w:val="ac"/>
        <w:numPr>
          <w:ilvl w:val="0"/>
          <w:numId w:val="15"/>
        </w:numPr>
        <w:tabs>
          <w:tab w:val="num" w:pos="720"/>
        </w:tabs>
        <w:spacing w:line="200" w:lineRule="atLeast"/>
        <w:jc w:val="both"/>
      </w:pPr>
      <w:r w:rsidRPr="006F7951">
        <w:t>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</w:p>
    <w:p w:rsidR="006F7951" w:rsidRPr="006F7951" w:rsidRDefault="006F7951" w:rsidP="00EC2B3A">
      <w:pPr>
        <w:pStyle w:val="ac"/>
        <w:numPr>
          <w:ilvl w:val="0"/>
          <w:numId w:val="15"/>
        </w:numPr>
        <w:tabs>
          <w:tab w:val="num" w:pos="720"/>
        </w:tabs>
        <w:spacing w:line="200" w:lineRule="atLeast"/>
        <w:jc w:val="both"/>
      </w:pPr>
      <w:r w:rsidRPr="006F7951">
        <w:t>полностью рассчитаться с библиотекой по истечении срока обучения или работы в общеобразовательном учреждении.</w:t>
      </w:r>
    </w:p>
    <w:p w:rsidR="00B5548C" w:rsidRPr="00B633FE" w:rsidRDefault="00B5548C" w:rsidP="006F7951">
      <w:pPr>
        <w:spacing w:beforeAutospacing="1" w:afterAutospacing="1"/>
        <w:ind w:left="720"/>
      </w:pPr>
    </w:p>
    <w:sectPr w:rsidR="00B5548C" w:rsidRPr="00B633FE" w:rsidSect="00B55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82" w:rsidRDefault="00D07182">
      <w:r>
        <w:separator/>
      </w:r>
    </w:p>
  </w:endnote>
  <w:endnote w:type="continuationSeparator" w:id="0">
    <w:p w:rsidR="00D07182" w:rsidRDefault="00D0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8C" w:rsidRDefault="00B554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8C" w:rsidRDefault="00B554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8C" w:rsidRDefault="00B554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82" w:rsidRDefault="00D07182">
      <w:r>
        <w:separator/>
      </w:r>
    </w:p>
  </w:footnote>
  <w:footnote w:type="continuationSeparator" w:id="0">
    <w:p w:rsidR="00D07182" w:rsidRDefault="00D07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8C" w:rsidRDefault="00B554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8C" w:rsidRDefault="00B5548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8C" w:rsidRDefault="00B554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609"/>
    <w:multiLevelType w:val="hybridMultilevel"/>
    <w:tmpl w:val="E02E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48C"/>
    <w:multiLevelType w:val="hybridMultilevel"/>
    <w:tmpl w:val="7C4A9082"/>
    <w:lvl w:ilvl="0" w:tplc="DFAE92D4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8B533FE"/>
    <w:multiLevelType w:val="hybridMultilevel"/>
    <w:tmpl w:val="AAD65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722FB"/>
    <w:multiLevelType w:val="hybridMultilevel"/>
    <w:tmpl w:val="552AAA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3271A9"/>
    <w:multiLevelType w:val="hybridMultilevel"/>
    <w:tmpl w:val="7F82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A18D1"/>
    <w:multiLevelType w:val="hybridMultilevel"/>
    <w:tmpl w:val="F43C5CBE"/>
    <w:lvl w:ilvl="0" w:tplc="278EEF0A">
      <w:start w:val="1"/>
      <w:numFmt w:val="upperRoman"/>
      <w:lvlText w:val="%1."/>
      <w:lvlJc w:val="left"/>
      <w:pPr>
        <w:ind w:left="4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0" w:hanging="360"/>
      </w:pPr>
    </w:lvl>
    <w:lvl w:ilvl="2" w:tplc="0419001B" w:tentative="1">
      <w:start w:val="1"/>
      <w:numFmt w:val="lowerRoman"/>
      <w:lvlText w:val="%3."/>
      <w:lvlJc w:val="right"/>
      <w:pPr>
        <w:ind w:left="5190" w:hanging="180"/>
      </w:pPr>
    </w:lvl>
    <w:lvl w:ilvl="3" w:tplc="0419000F" w:tentative="1">
      <w:start w:val="1"/>
      <w:numFmt w:val="decimal"/>
      <w:lvlText w:val="%4."/>
      <w:lvlJc w:val="left"/>
      <w:pPr>
        <w:ind w:left="5910" w:hanging="360"/>
      </w:pPr>
    </w:lvl>
    <w:lvl w:ilvl="4" w:tplc="04190019" w:tentative="1">
      <w:start w:val="1"/>
      <w:numFmt w:val="lowerLetter"/>
      <w:lvlText w:val="%5."/>
      <w:lvlJc w:val="left"/>
      <w:pPr>
        <w:ind w:left="6630" w:hanging="360"/>
      </w:pPr>
    </w:lvl>
    <w:lvl w:ilvl="5" w:tplc="0419001B" w:tentative="1">
      <w:start w:val="1"/>
      <w:numFmt w:val="lowerRoman"/>
      <w:lvlText w:val="%6."/>
      <w:lvlJc w:val="right"/>
      <w:pPr>
        <w:ind w:left="7350" w:hanging="180"/>
      </w:pPr>
    </w:lvl>
    <w:lvl w:ilvl="6" w:tplc="0419000F" w:tentative="1">
      <w:start w:val="1"/>
      <w:numFmt w:val="decimal"/>
      <w:lvlText w:val="%7."/>
      <w:lvlJc w:val="left"/>
      <w:pPr>
        <w:ind w:left="8070" w:hanging="360"/>
      </w:pPr>
    </w:lvl>
    <w:lvl w:ilvl="7" w:tplc="04190019" w:tentative="1">
      <w:start w:val="1"/>
      <w:numFmt w:val="lowerLetter"/>
      <w:lvlText w:val="%8."/>
      <w:lvlJc w:val="left"/>
      <w:pPr>
        <w:ind w:left="8790" w:hanging="360"/>
      </w:pPr>
    </w:lvl>
    <w:lvl w:ilvl="8" w:tplc="041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6">
    <w:nsid w:val="17A84F6C"/>
    <w:multiLevelType w:val="hybridMultilevel"/>
    <w:tmpl w:val="D39C9DDC"/>
    <w:lvl w:ilvl="0" w:tplc="C26E7C9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16371B"/>
    <w:multiLevelType w:val="hybridMultilevel"/>
    <w:tmpl w:val="6B9C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A288F"/>
    <w:multiLevelType w:val="multilevel"/>
    <w:tmpl w:val="580E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01C7E"/>
    <w:multiLevelType w:val="hybridMultilevel"/>
    <w:tmpl w:val="49EA2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3865946">
      <w:numFmt w:val="bullet"/>
      <w:lvlText w:val=""/>
      <w:lvlJc w:val="left"/>
      <w:pPr>
        <w:ind w:left="1800" w:hanging="360"/>
      </w:pPr>
      <w:rPr>
        <w:rFonts w:ascii="Wingdings 2" w:eastAsia="Wingdings 2" w:hAnsi="Wingdings 2" w:cs="Wingdings 2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260491"/>
    <w:multiLevelType w:val="hybridMultilevel"/>
    <w:tmpl w:val="C7906A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5E5835"/>
    <w:multiLevelType w:val="hybridMultilevel"/>
    <w:tmpl w:val="541E9A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417D45"/>
    <w:multiLevelType w:val="hybridMultilevel"/>
    <w:tmpl w:val="EF9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5287A"/>
    <w:multiLevelType w:val="hybridMultilevel"/>
    <w:tmpl w:val="0164C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809B7"/>
    <w:multiLevelType w:val="hybridMultilevel"/>
    <w:tmpl w:val="DBB8A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13"/>
  </w:num>
  <w:num w:numId="11">
    <w:abstractNumId w:val="12"/>
  </w:num>
  <w:num w:numId="12">
    <w:abstractNumId w:val="2"/>
  </w:num>
  <w:num w:numId="13">
    <w:abstractNumId w:val="14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633FE"/>
    <w:rsid w:val="000747A7"/>
    <w:rsid w:val="000C4C75"/>
    <w:rsid w:val="001C058B"/>
    <w:rsid w:val="001D1E4B"/>
    <w:rsid w:val="002B06DC"/>
    <w:rsid w:val="00392346"/>
    <w:rsid w:val="00392646"/>
    <w:rsid w:val="00633FC2"/>
    <w:rsid w:val="006F7951"/>
    <w:rsid w:val="007509B5"/>
    <w:rsid w:val="00885BAE"/>
    <w:rsid w:val="00900AA1"/>
    <w:rsid w:val="009E6B63"/>
    <w:rsid w:val="00B5548C"/>
    <w:rsid w:val="00B633FE"/>
    <w:rsid w:val="00CA30C2"/>
    <w:rsid w:val="00D059C7"/>
    <w:rsid w:val="00D07182"/>
    <w:rsid w:val="00D53291"/>
    <w:rsid w:val="00EC2B3A"/>
    <w:rsid w:val="00ED0917"/>
    <w:rsid w:val="00EE35A8"/>
    <w:rsid w:val="00FF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48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F79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79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795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F7951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6F795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6F7951"/>
    <w:rPr>
      <w:i/>
      <w:iCs/>
    </w:rPr>
  </w:style>
  <w:style w:type="character" w:styleId="a9">
    <w:name w:val="Hyperlink"/>
    <w:basedOn w:val="a0"/>
    <w:uiPriority w:val="99"/>
    <w:unhideWhenUsed/>
    <w:rsid w:val="006F7951"/>
    <w:rPr>
      <w:color w:val="0000FF"/>
      <w:u w:val="single"/>
    </w:rPr>
  </w:style>
  <w:style w:type="paragraph" w:styleId="aa">
    <w:name w:val="Plain Text"/>
    <w:basedOn w:val="a"/>
    <w:link w:val="ab"/>
    <w:rsid w:val="009E6B63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E6B63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E6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2014-04-09T09:20:00Z</dcterms:created>
  <dcterms:modified xsi:type="dcterms:W3CDTF">2014-09-23T09:00:00Z</dcterms:modified>
</cp:coreProperties>
</file>