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7" w:type="dxa"/>
        <w:tblInd w:w="-106" w:type="dxa"/>
        <w:tblLayout w:type="fixed"/>
        <w:tblLook w:val="0000"/>
      </w:tblPr>
      <w:tblGrid>
        <w:gridCol w:w="4361"/>
        <w:gridCol w:w="4536"/>
      </w:tblGrid>
      <w:tr w:rsidR="002417A0" w:rsidTr="00AF5632">
        <w:trPr>
          <w:trHeight w:val="1985"/>
        </w:trPr>
        <w:tc>
          <w:tcPr>
            <w:tcW w:w="4361" w:type="dxa"/>
          </w:tcPr>
          <w:p w:rsidR="002417A0" w:rsidRDefault="002417A0" w:rsidP="00AF5632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РАССМОТРЕНО</w:t>
            </w:r>
          </w:p>
          <w:p w:rsidR="002417A0" w:rsidRDefault="002417A0" w:rsidP="00AF5632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 педагогическом совете</w:t>
            </w:r>
          </w:p>
          <w:p w:rsidR="002417A0" w:rsidRDefault="002417A0" w:rsidP="00AF5632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протокол </w:t>
            </w:r>
          </w:p>
          <w:p w:rsidR="002417A0" w:rsidRDefault="002417A0" w:rsidP="00AF5632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№</w:t>
            </w:r>
            <w:r w:rsidRPr="00691DF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___«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u w:val="single"/>
              </w:rPr>
              <w:t>__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u w:val="single"/>
              </w:rPr>
              <w:t>______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u w:val="single"/>
              </w:rPr>
              <w:t>__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4536" w:type="dxa"/>
            <w:tcBorders>
              <w:left w:val="nil"/>
            </w:tcBorders>
          </w:tcPr>
          <w:p w:rsidR="002417A0" w:rsidRDefault="002417A0" w:rsidP="00AF5632">
            <w:pPr>
              <w:pStyle w:val="PlainText"/>
              <w:jc w:val="righ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  <w:p w:rsidR="002417A0" w:rsidRDefault="002417A0" w:rsidP="00AF5632">
            <w:pPr>
              <w:pStyle w:val="PlainText"/>
              <w:jc w:val="righ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приказом</w:t>
            </w:r>
          </w:p>
          <w:p w:rsidR="002417A0" w:rsidRDefault="002417A0" w:rsidP="00AF5632">
            <w:pPr>
              <w:pStyle w:val="PlainText"/>
              <w:jc w:val="righ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ГКОУ ЛО «Сосновоборская</w:t>
            </w:r>
          </w:p>
          <w:p w:rsidR="002417A0" w:rsidRDefault="002417A0" w:rsidP="00AF5632">
            <w:pPr>
              <w:pStyle w:val="PlainText"/>
              <w:jc w:val="righ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специальная школа»</w:t>
            </w:r>
          </w:p>
          <w:p w:rsidR="002417A0" w:rsidRDefault="002417A0" w:rsidP="00AF5632">
            <w:pPr>
              <w:pStyle w:val="PlainText"/>
              <w:jc w:val="righ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от ___________ № ______</w:t>
            </w:r>
          </w:p>
          <w:p w:rsidR="002417A0" w:rsidRDefault="002417A0" w:rsidP="00AF5632">
            <w:pPr>
              <w:pStyle w:val="PlainText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</w:tr>
    </w:tbl>
    <w:p w:rsidR="002417A0" w:rsidRPr="0095246A" w:rsidRDefault="002417A0" w:rsidP="0095246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417A0" w:rsidRPr="001B2368" w:rsidRDefault="002417A0" w:rsidP="001B2368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36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417A0" w:rsidRDefault="002417A0" w:rsidP="001B2368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368">
        <w:rPr>
          <w:rFonts w:ascii="Times New Roman" w:hAnsi="Times New Roman" w:cs="Times New Roman"/>
          <w:b/>
          <w:bCs/>
          <w:sz w:val="24"/>
          <w:szCs w:val="24"/>
        </w:rPr>
        <w:t>о ведении и проверке личных дел учащихся</w:t>
      </w:r>
    </w:p>
    <w:p w:rsidR="002417A0" w:rsidRPr="001B2368" w:rsidRDefault="002417A0" w:rsidP="001B2368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ГКОУ ЛО «Сосновоборская специальная школа»</w:t>
      </w:r>
    </w:p>
    <w:p w:rsidR="002417A0" w:rsidRPr="0095246A" w:rsidRDefault="002417A0" w:rsidP="00116C8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417A0" w:rsidRDefault="002417A0" w:rsidP="00116C8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5246A">
        <w:rPr>
          <w:rFonts w:ascii="Times New Roman" w:hAnsi="Times New Roman" w:cs="Times New Roman"/>
          <w:sz w:val="24"/>
          <w:szCs w:val="24"/>
        </w:rPr>
        <w:t>1. Личное дело обучающихся ведется на всем протяжении учебы (с момента поступления его в школу и до ее окончания).</w:t>
      </w:r>
    </w:p>
    <w:p w:rsidR="002417A0" w:rsidRDefault="002417A0" w:rsidP="00116C8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5246A">
        <w:rPr>
          <w:rFonts w:ascii="Times New Roman" w:hAnsi="Times New Roman" w:cs="Times New Roman"/>
          <w:sz w:val="24"/>
          <w:szCs w:val="24"/>
        </w:rPr>
        <w:t>2. На титульный лист личного дела приклеивается фотография обучающегося. Вновь прибывшие учащиеся, не имевшие фотографии в личном деле, обязаны предоставить её в течен</w:t>
      </w:r>
      <w:r>
        <w:rPr>
          <w:rFonts w:ascii="Times New Roman" w:hAnsi="Times New Roman" w:cs="Times New Roman"/>
          <w:sz w:val="24"/>
          <w:szCs w:val="24"/>
        </w:rPr>
        <w:t>ие двух недель со дня прибытия.</w:t>
      </w:r>
    </w:p>
    <w:p w:rsidR="002417A0" w:rsidRDefault="002417A0" w:rsidP="00116C8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5246A">
        <w:rPr>
          <w:rFonts w:ascii="Times New Roman" w:hAnsi="Times New Roman" w:cs="Times New Roman"/>
          <w:sz w:val="24"/>
          <w:szCs w:val="24"/>
        </w:rPr>
        <w:t>3. Личное дело имеет номер, соответствующий номеру в алфавитной книге записи учащихся (например, № К/5 означает, что учащийся записан в алфа</w:t>
      </w:r>
      <w:r>
        <w:rPr>
          <w:rFonts w:ascii="Times New Roman" w:hAnsi="Times New Roman" w:cs="Times New Roman"/>
          <w:sz w:val="24"/>
          <w:szCs w:val="24"/>
        </w:rPr>
        <w:t>витной книге на букву «К» под № 5).</w:t>
      </w:r>
    </w:p>
    <w:p w:rsidR="002417A0" w:rsidRDefault="002417A0" w:rsidP="00116C8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5246A">
        <w:rPr>
          <w:rFonts w:ascii="Times New Roman" w:hAnsi="Times New Roman" w:cs="Times New Roman"/>
          <w:sz w:val="24"/>
          <w:szCs w:val="24"/>
        </w:rPr>
        <w:t>4. При выбытии учащегося из школы личное дело выдаётся на основании письменного заявления родителям или лицам, их заменяющим, с отметкой об этом в алфавитной книге. По окончании школы личное дело учащегося хранится в архиве школы 3 года. По окончании 9 классов, с переходом учащегося в другую школу, ли</w:t>
      </w:r>
      <w:r>
        <w:rPr>
          <w:rFonts w:ascii="Times New Roman" w:hAnsi="Times New Roman" w:cs="Times New Roman"/>
          <w:sz w:val="24"/>
          <w:szCs w:val="24"/>
        </w:rPr>
        <w:t>чное дело выдается ему на руки.</w:t>
      </w:r>
    </w:p>
    <w:p w:rsidR="002417A0" w:rsidRDefault="002417A0" w:rsidP="00116C8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5246A">
        <w:rPr>
          <w:rFonts w:ascii="Times New Roman" w:hAnsi="Times New Roman" w:cs="Times New Roman"/>
          <w:sz w:val="24"/>
          <w:szCs w:val="24"/>
        </w:rPr>
        <w:t>5. Личные дела учащихся ведутся классными руководителями. Записи в личном деле необходимо вести четко, аккуратно и только чернилами. По окончании каждого года под графой «подпись классного руководите</w:t>
      </w:r>
      <w:r>
        <w:rPr>
          <w:rFonts w:ascii="Times New Roman" w:hAnsi="Times New Roman" w:cs="Times New Roman"/>
          <w:sz w:val="24"/>
          <w:szCs w:val="24"/>
        </w:rPr>
        <w:t>ля» проставляется печать школы.</w:t>
      </w:r>
    </w:p>
    <w:p w:rsidR="002417A0" w:rsidRDefault="002417A0" w:rsidP="00116C8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5246A">
        <w:rPr>
          <w:rFonts w:ascii="Times New Roman" w:hAnsi="Times New Roman" w:cs="Times New Roman"/>
          <w:sz w:val="24"/>
          <w:szCs w:val="24"/>
        </w:rPr>
        <w:t>6. В личное дело ученика заносятся: общие сведения об учащихся; итоговые отметки успеваемости в классах, заверенные подписью классного руководителя и печатью школы; заявление родителей (или законных представителей) о приеме в школу, о переводе в другой класс; справка о состоянии здоровья; копия свидетельства о рождении; аттестат</w:t>
      </w:r>
      <w:r>
        <w:rPr>
          <w:rFonts w:ascii="Times New Roman" w:hAnsi="Times New Roman" w:cs="Times New Roman"/>
          <w:sz w:val="24"/>
          <w:szCs w:val="24"/>
        </w:rPr>
        <w:t xml:space="preserve"> (для учащихся 10, 11 классов).</w:t>
      </w:r>
    </w:p>
    <w:p w:rsidR="002417A0" w:rsidRDefault="002417A0" w:rsidP="00116C8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5246A">
        <w:rPr>
          <w:rFonts w:ascii="Times New Roman" w:hAnsi="Times New Roman" w:cs="Times New Roman"/>
          <w:sz w:val="24"/>
          <w:szCs w:val="24"/>
        </w:rPr>
        <w:t>7. Общие сведения об учащихся корректируются классным руководи</w:t>
      </w:r>
      <w:r>
        <w:rPr>
          <w:rFonts w:ascii="Times New Roman" w:hAnsi="Times New Roman" w:cs="Times New Roman"/>
          <w:sz w:val="24"/>
          <w:szCs w:val="24"/>
        </w:rPr>
        <w:t>телем по мере изменения данных.</w:t>
      </w:r>
    </w:p>
    <w:p w:rsidR="002417A0" w:rsidRDefault="002417A0" w:rsidP="00116C8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5246A">
        <w:rPr>
          <w:rFonts w:ascii="Times New Roman" w:hAnsi="Times New Roman" w:cs="Times New Roman"/>
          <w:sz w:val="24"/>
          <w:szCs w:val="24"/>
        </w:rPr>
        <w:t>8. Личные дела учащихся хранятся в канцелярии директора в строго отведённом месте. Личные дела одного класса находятся вместе в одной папке и должны быть разложены в алфавитном порядке. В папке личных дел класса находится список учащихся с указанием фамилии, имени и Ф.И.О. классного руководи</w:t>
      </w:r>
      <w:r>
        <w:rPr>
          <w:rFonts w:ascii="Times New Roman" w:hAnsi="Times New Roman" w:cs="Times New Roman"/>
          <w:sz w:val="24"/>
          <w:szCs w:val="24"/>
        </w:rPr>
        <w:t>теля. Список меняется ежегодно.</w:t>
      </w:r>
    </w:p>
    <w:p w:rsidR="002417A0" w:rsidRDefault="002417A0" w:rsidP="00116C8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5246A">
        <w:rPr>
          <w:rFonts w:ascii="Times New Roman" w:hAnsi="Times New Roman" w:cs="Times New Roman"/>
          <w:sz w:val="24"/>
          <w:szCs w:val="24"/>
        </w:rPr>
        <w:t xml:space="preserve">9. Контроль </w:t>
      </w:r>
      <w:r>
        <w:rPr>
          <w:rFonts w:ascii="Times New Roman" w:hAnsi="Times New Roman" w:cs="Times New Roman"/>
          <w:sz w:val="24"/>
          <w:szCs w:val="24"/>
        </w:rPr>
        <w:t>над</w:t>
      </w:r>
      <w:r w:rsidRPr="0095246A">
        <w:rPr>
          <w:rFonts w:ascii="Times New Roman" w:hAnsi="Times New Roman" w:cs="Times New Roman"/>
          <w:sz w:val="24"/>
          <w:szCs w:val="24"/>
        </w:rPr>
        <w:t xml:space="preserve"> состоянием личных дел осуществляется заместителем директора по учебно-воспитательной работе и директором общеобразовательн</w:t>
      </w:r>
      <w:r>
        <w:rPr>
          <w:rFonts w:ascii="Times New Roman" w:hAnsi="Times New Roman" w:cs="Times New Roman"/>
          <w:sz w:val="24"/>
          <w:szCs w:val="24"/>
        </w:rPr>
        <w:t>ого учреждения.</w:t>
      </w:r>
    </w:p>
    <w:p w:rsidR="002417A0" w:rsidRDefault="002417A0" w:rsidP="00116C8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5246A">
        <w:rPr>
          <w:rFonts w:ascii="Times New Roman" w:hAnsi="Times New Roman" w:cs="Times New Roman"/>
          <w:sz w:val="24"/>
          <w:szCs w:val="24"/>
        </w:rPr>
        <w:t>10. Проверка личных дел учащихся осуществляется по плану внутришкольного контроля, не менее 2 раз в год. В необходимых случаях, проверка осущест</w:t>
      </w:r>
      <w:r>
        <w:rPr>
          <w:rFonts w:ascii="Times New Roman" w:hAnsi="Times New Roman" w:cs="Times New Roman"/>
          <w:sz w:val="24"/>
          <w:szCs w:val="24"/>
        </w:rPr>
        <w:t>вляется внепланово, оперативно.</w:t>
      </w:r>
    </w:p>
    <w:p w:rsidR="002417A0" w:rsidRDefault="002417A0" w:rsidP="00116C8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Цели и объект контроля -</w:t>
      </w:r>
      <w:r w:rsidRPr="0095246A">
        <w:rPr>
          <w:rFonts w:ascii="Times New Roman" w:hAnsi="Times New Roman" w:cs="Times New Roman"/>
          <w:sz w:val="24"/>
          <w:szCs w:val="24"/>
        </w:rPr>
        <w:t xml:space="preserve"> правильность оформления личных дел учащихся;</w:t>
      </w:r>
      <w:r w:rsidRPr="0095246A">
        <w:rPr>
          <w:rFonts w:ascii="Times New Roman" w:hAnsi="Times New Roman" w:cs="Times New Roman"/>
          <w:sz w:val="24"/>
          <w:szCs w:val="24"/>
        </w:rPr>
        <w:br/>
        <w:t xml:space="preserve">12. По итогам проверки заместитель директора, осуществляющий проверку, готовит справку с указанием ФИО учителя, замечаний. Итоговая справка заполняется в виде таблицы, где указываются Ф.И.О. учителя, класс, количество баллов, средний балл за все </w:t>
      </w:r>
      <w:r>
        <w:rPr>
          <w:rFonts w:ascii="Times New Roman" w:hAnsi="Times New Roman" w:cs="Times New Roman"/>
          <w:sz w:val="24"/>
          <w:szCs w:val="24"/>
        </w:rPr>
        <w:t>личные дела.</w:t>
      </w:r>
    </w:p>
    <w:p w:rsidR="002417A0" w:rsidRDefault="002417A0" w:rsidP="00116C8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5246A">
        <w:rPr>
          <w:rFonts w:ascii="Times New Roman" w:hAnsi="Times New Roman" w:cs="Times New Roman"/>
          <w:sz w:val="24"/>
          <w:szCs w:val="24"/>
        </w:rPr>
        <w:t xml:space="preserve">Баллы </w:t>
      </w:r>
      <w:r>
        <w:rPr>
          <w:rFonts w:ascii="Times New Roman" w:hAnsi="Times New Roman" w:cs="Times New Roman"/>
          <w:sz w:val="24"/>
          <w:szCs w:val="24"/>
        </w:rPr>
        <w:t xml:space="preserve">определяются следующим образом: </w:t>
      </w:r>
    </w:p>
    <w:p w:rsidR="002417A0" w:rsidRPr="0095246A" w:rsidRDefault="002417A0" w:rsidP="00116C8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5246A">
        <w:rPr>
          <w:rFonts w:ascii="Times New Roman" w:hAnsi="Times New Roman" w:cs="Times New Roman"/>
          <w:sz w:val="24"/>
          <w:szCs w:val="24"/>
        </w:rPr>
        <w:t>«3» балла — по данному параметру во всех личных делах (100%) соответствие правилам</w:t>
      </w:r>
    </w:p>
    <w:p w:rsidR="002417A0" w:rsidRDefault="002417A0" w:rsidP="00116C8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ведения личных дел.</w:t>
      </w:r>
    </w:p>
    <w:p w:rsidR="002417A0" w:rsidRDefault="002417A0" w:rsidP="00116C8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5246A">
        <w:rPr>
          <w:rFonts w:ascii="Times New Roman" w:hAnsi="Times New Roman" w:cs="Times New Roman"/>
          <w:sz w:val="24"/>
          <w:szCs w:val="24"/>
        </w:rPr>
        <w:t xml:space="preserve">«2» балла – по данному параметру в более 75% личных дел учащихся соответствие правилам ведения личных </w:t>
      </w:r>
      <w:r>
        <w:rPr>
          <w:rFonts w:ascii="Times New Roman" w:hAnsi="Times New Roman" w:cs="Times New Roman"/>
          <w:sz w:val="24"/>
          <w:szCs w:val="24"/>
        </w:rPr>
        <w:t>дел.</w:t>
      </w:r>
    </w:p>
    <w:p w:rsidR="002417A0" w:rsidRDefault="002417A0" w:rsidP="00116C8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«1» балл -</w:t>
      </w:r>
      <w:r w:rsidRPr="0095246A">
        <w:rPr>
          <w:rFonts w:ascii="Times New Roman" w:hAnsi="Times New Roman" w:cs="Times New Roman"/>
          <w:sz w:val="24"/>
          <w:szCs w:val="24"/>
        </w:rPr>
        <w:t xml:space="preserve"> по данному параметру в более 50% личных дел учащихся соответствие правила</w:t>
      </w:r>
      <w:r>
        <w:rPr>
          <w:rFonts w:ascii="Times New Roman" w:hAnsi="Times New Roman" w:cs="Times New Roman"/>
          <w:sz w:val="24"/>
          <w:szCs w:val="24"/>
        </w:rPr>
        <w:t>м ведения личных дел.</w:t>
      </w:r>
    </w:p>
    <w:p w:rsidR="002417A0" w:rsidRDefault="002417A0" w:rsidP="00116C8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5246A">
        <w:rPr>
          <w:rFonts w:ascii="Times New Roman" w:hAnsi="Times New Roman" w:cs="Times New Roman"/>
          <w:sz w:val="24"/>
          <w:szCs w:val="24"/>
        </w:rPr>
        <w:t>0 баллов – по данному параметру в менее 50% личных дел учащихся соответств</w:t>
      </w:r>
      <w:r>
        <w:rPr>
          <w:rFonts w:ascii="Times New Roman" w:hAnsi="Times New Roman" w:cs="Times New Roman"/>
          <w:sz w:val="24"/>
          <w:szCs w:val="24"/>
        </w:rPr>
        <w:t>ие правилам ведения личных дел.</w:t>
      </w:r>
    </w:p>
    <w:p w:rsidR="002417A0" w:rsidRDefault="002417A0" w:rsidP="00116C8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5246A">
        <w:rPr>
          <w:rFonts w:ascii="Times New Roman" w:hAnsi="Times New Roman" w:cs="Times New Roman"/>
          <w:sz w:val="24"/>
          <w:szCs w:val="24"/>
        </w:rPr>
        <w:t>13. Итоговая справка, с указанием баллов, п</w:t>
      </w:r>
      <w:r>
        <w:rPr>
          <w:rFonts w:ascii="Times New Roman" w:hAnsi="Times New Roman" w:cs="Times New Roman"/>
          <w:sz w:val="24"/>
          <w:szCs w:val="24"/>
        </w:rPr>
        <w:t>редоставляется директору школы.</w:t>
      </w:r>
    </w:p>
    <w:p w:rsidR="002417A0" w:rsidRDefault="002417A0" w:rsidP="00116C8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5246A">
        <w:rPr>
          <w:rFonts w:ascii="Times New Roman" w:hAnsi="Times New Roman" w:cs="Times New Roman"/>
          <w:sz w:val="24"/>
          <w:szCs w:val="24"/>
        </w:rPr>
        <w:t>14. По итогам справки, директор вправе издать приказ с указанием санкций за ведение личных дел.</w:t>
      </w:r>
    </w:p>
    <w:p w:rsidR="002417A0" w:rsidRDefault="002417A0" w:rsidP="00116C8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5246A">
        <w:rPr>
          <w:rFonts w:ascii="Times New Roman" w:hAnsi="Times New Roman" w:cs="Times New Roman"/>
          <w:sz w:val="24"/>
          <w:szCs w:val="24"/>
        </w:rPr>
        <w:t xml:space="preserve">За ответственное, добросовестное и аккуратное ведение личных дел учащихся, при условии выставления 3 баллов за </w:t>
      </w:r>
      <w:r>
        <w:rPr>
          <w:rFonts w:ascii="Times New Roman" w:hAnsi="Times New Roman" w:cs="Times New Roman"/>
          <w:sz w:val="24"/>
          <w:szCs w:val="24"/>
        </w:rPr>
        <w:t>все параметры - благодарность.</w:t>
      </w:r>
    </w:p>
    <w:p w:rsidR="002417A0" w:rsidRDefault="002417A0" w:rsidP="00116C8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5246A">
        <w:rPr>
          <w:rFonts w:ascii="Times New Roman" w:hAnsi="Times New Roman" w:cs="Times New Roman"/>
          <w:sz w:val="24"/>
          <w:szCs w:val="24"/>
        </w:rPr>
        <w:t xml:space="preserve">При получении от 2, 0 до 2,9 среднего балла </w:t>
      </w:r>
      <w:r>
        <w:rPr>
          <w:rFonts w:ascii="Times New Roman" w:hAnsi="Times New Roman" w:cs="Times New Roman"/>
          <w:sz w:val="24"/>
          <w:szCs w:val="24"/>
        </w:rPr>
        <w:t>назначается повторная проверка.</w:t>
      </w:r>
    </w:p>
    <w:p w:rsidR="002417A0" w:rsidRDefault="002417A0" w:rsidP="00116C8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5246A">
        <w:rPr>
          <w:rFonts w:ascii="Times New Roman" w:hAnsi="Times New Roman" w:cs="Times New Roman"/>
          <w:sz w:val="24"/>
          <w:szCs w:val="24"/>
        </w:rPr>
        <w:t>При получении среднего балла ниже 2 работа классного руководителя ставится на индивидуальный контроль заместителя директора по УВР, классный руководитель обязан предоставить объяснительные о причинах недобросовестного отношения к ведению личных дел учащихся и ис</w:t>
      </w:r>
      <w:r>
        <w:rPr>
          <w:rFonts w:ascii="Times New Roman" w:hAnsi="Times New Roman" w:cs="Times New Roman"/>
          <w:sz w:val="24"/>
          <w:szCs w:val="24"/>
        </w:rPr>
        <w:t>правлении замечаний.</w:t>
      </w:r>
    </w:p>
    <w:p w:rsidR="002417A0" w:rsidRPr="0095246A" w:rsidRDefault="002417A0" w:rsidP="00116C8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5246A">
        <w:rPr>
          <w:rFonts w:ascii="Times New Roman" w:hAnsi="Times New Roman" w:cs="Times New Roman"/>
          <w:sz w:val="24"/>
          <w:szCs w:val="24"/>
        </w:rPr>
        <w:t>За систематические грубые нарушения личных дел учащихся директор вправе объявить замечание или выговор.</w:t>
      </w:r>
    </w:p>
    <w:sectPr w:rsidR="002417A0" w:rsidRPr="0095246A" w:rsidSect="00461BD1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7A0" w:rsidRDefault="002417A0">
      <w:r>
        <w:separator/>
      </w:r>
    </w:p>
  </w:endnote>
  <w:endnote w:type="continuationSeparator" w:id="0">
    <w:p w:rsidR="002417A0" w:rsidRDefault="00241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A0" w:rsidRDefault="002417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7A0" w:rsidRDefault="002417A0">
      <w:r>
        <w:separator/>
      </w:r>
    </w:p>
  </w:footnote>
  <w:footnote w:type="continuationSeparator" w:id="0">
    <w:p w:rsidR="002417A0" w:rsidRDefault="002417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A0" w:rsidRDefault="002417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960"/>
    <w:rsid w:val="000C4C75"/>
    <w:rsid w:val="000C63F0"/>
    <w:rsid w:val="000E4960"/>
    <w:rsid w:val="00116C88"/>
    <w:rsid w:val="001B2368"/>
    <w:rsid w:val="002417A0"/>
    <w:rsid w:val="00321C79"/>
    <w:rsid w:val="00461BD1"/>
    <w:rsid w:val="004C7C64"/>
    <w:rsid w:val="00584FBA"/>
    <w:rsid w:val="005B5CD6"/>
    <w:rsid w:val="00691DFC"/>
    <w:rsid w:val="00947CFF"/>
    <w:rsid w:val="0095246A"/>
    <w:rsid w:val="00A82040"/>
    <w:rsid w:val="00AF5632"/>
    <w:rsid w:val="00C20AE3"/>
    <w:rsid w:val="00C829AB"/>
    <w:rsid w:val="00CD24BE"/>
    <w:rsid w:val="00DE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E3"/>
    <w:pPr>
      <w:spacing w:before="100" w:beforeAutospacing="1" w:after="100" w:afterAutospacing="1"/>
      <w:jc w:val="both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4C75"/>
    <w:pPr>
      <w:tabs>
        <w:tab w:val="center" w:pos="4677"/>
        <w:tab w:val="right" w:pos="9355"/>
      </w:tabs>
      <w:spacing w:before="0" w:beforeAutospacing="0" w:after="0" w:afterAutospacing="0"/>
      <w:jc w:val="left"/>
    </w:pPr>
    <w:rPr>
      <w:rFonts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4C7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C4C75"/>
    <w:pPr>
      <w:tabs>
        <w:tab w:val="center" w:pos="4677"/>
        <w:tab w:val="right" w:pos="9355"/>
      </w:tabs>
      <w:spacing w:before="0" w:beforeAutospacing="0" w:after="0" w:afterAutospacing="0"/>
      <w:jc w:val="left"/>
    </w:pPr>
    <w:rPr>
      <w:rFonts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C4C75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5246A"/>
    <w:pPr>
      <w:spacing w:before="0" w:beforeAutospacing="0" w:after="0" w:afterAutospacing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5246A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2</Pages>
  <Words>595</Words>
  <Characters>3395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7</cp:revision>
  <dcterms:created xsi:type="dcterms:W3CDTF">2013-12-06T11:11:00Z</dcterms:created>
  <dcterms:modified xsi:type="dcterms:W3CDTF">2014-02-25T08:05:00Z</dcterms:modified>
</cp:coreProperties>
</file>